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669"/>
      </w:tblGrid>
      <w:tr w:rsidR="00167CF3" w14:paraId="1ACF7B15" w14:textId="77777777" w:rsidTr="0078315F">
        <w:trPr>
          <w:trHeight w:val="994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4C87365C" w14:textId="78A73FB1" w:rsidR="00167CF3" w:rsidRDefault="0092121E" w:rsidP="00CC5AB7">
            <w:pPr>
              <w:spacing w:before="24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3436322" wp14:editId="0B3EF6AE">
                  <wp:extent cx="1467380" cy="462844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967" cy="515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7CF3">
              <w:rPr>
                <w:b/>
                <w:iCs/>
                <w:sz w:val="28"/>
                <w:szCs w:val="28"/>
              </w:rPr>
              <w:tab/>
            </w:r>
            <w:r w:rsidR="00167CF3">
              <w:rPr>
                <w:b/>
                <w:iCs/>
                <w:sz w:val="28"/>
                <w:szCs w:val="28"/>
              </w:rPr>
              <w:tab/>
            </w:r>
            <w:r w:rsidR="00167CF3" w:rsidRPr="00423CB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0" allowOverlap="1" wp14:anchorId="358F3CD3" wp14:editId="531D3A2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-9533890</wp:posOffset>
                      </wp:positionV>
                      <wp:extent cx="6743700" cy="113347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43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BB304" w14:textId="77777777" w:rsidR="00167CF3" w:rsidRDefault="00167CF3" w:rsidP="00167CF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61F70C7" w14:textId="77777777" w:rsidR="00167CF3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365157" w14:textId="77777777" w:rsidR="00167CF3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DB68A6" w14:textId="77777777" w:rsidR="00167CF3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F669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APPLICATION FOR EMPLOYMENT</w:t>
                                  </w:r>
                                </w:p>
                                <w:p w14:paraId="294A6D77" w14:textId="77777777" w:rsidR="00167CF3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563ACF" w14:textId="77777777" w:rsidR="00167CF3" w:rsidRPr="000F6698" w:rsidRDefault="00167CF3" w:rsidP="00167CF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F3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4.95pt;margin-top:-750.7pt;width:531pt;height:8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" o:allowincell="f" filled="f" stroked="f">
                      <v:path arrowok="t"/>
                      <v:textbox>
                        <w:txbxContent>
                          <w:p w14:paraId="1F4BB304" w14:textId="77777777" w:rsidR="00167CF3" w:rsidRDefault="00167CF3" w:rsidP="00167CF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61F70C7" w14:textId="77777777" w:rsidR="00167CF3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365157" w14:textId="77777777" w:rsidR="00167CF3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DB68A6" w14:textId="77777777" w:rsidR="00167CF3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6698">
                              <w:rPr>
                                <w:b/>
                                <w:sz w:val="32"/>
                                <w:szCs w:val="32"/>
                              </w:rPr>
                              <w:t>APPLICATION FOR EMPLOYMENT</w:t>
                            </w:r>
                          </w:p>
                          <w:p w14:paraId="294A6D77" w14:textId="77777777" w:rsidR="00167CF3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563ACF" w14:textId="77777777" w:rsidR="00167CF3" w:rsidRPr="000F6698" w:rsidRDefault="00167CF3" w:rsidP="00167C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83" w:type="dxa"/>
            <w:tcBorders>
              <w:bottom w:val="single" w:sz="4" w:space="0" w:color="auto"/>
            </w:tcBorders>
          </w:tcPr>
          <w:p w14:paraId="28A410F2" w14:textId="35BF9C5D" w:rsidR="00167CF3" w:rsidRDefault="00665202" w:rsidP="00376720">
            <w:pPr>
              <w:spacing w:before="240"/>
              <w:jc w:val="right"/>
              <w:rPr>
                <w:rFonts w:ascii="Calibri" w:hAnsi="Calibri" w:cs="Calibri"/>
                <w:bCs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MONITRO CYDRADDOLDEB</w:t>
            </w:r>
            <w:r w:rsidR="00167CF3" w:rsidRPr="00CB5F3C">
              <w:rPr>
                <w:rFonts w:ascii="Calibri" w:hAnsi="Calibri" w:cs="Calibri"/>
                <w:b/>
                <w:iCs/>
                <w:sz w:val="28"/>
                <w:szCs w:val="28"/>
              </w:rPr>
              <w:br/>
            </w:r>
            <w:r>
              <w:rPr>
                <w:rFonts w:ascii="Calibri" w:hAnsi="Calibri" w:cs="Calibri"/>
                <w:bCs/>
                <w:iCs/>
                <w:sz w:val="28"/>
                <w:szCs w:val="28"/>
              </w:rPr>
              <w:t>Cais am gyflogaeth</w:t>
            </w:r>
          </w:p>
          <w:p w14:paraId="784FD16E" w14:textId="77777777" w:rsidR="0092121E" w:rsidRDefault="0092121E" w:rsidP="00503387">
            <w:pPr>
              <w:spacing w:before="240"/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</w:pPr>
          </w:p>
          <w:p w14:paraId="11067B87" w14:textId="37EF6FFA" w:rsidR="00503387" w:rsidRDefault="00665202" w:rsidP="00503387">
            <w:pPr>
              <w:spacing w:before="240"/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</w:pPr>
            <w:r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  <w:t xml:space="preserve">Mae’r ffurflen hon yn anhysbys. Defnyddir dim ond </w:t>
            </w:r>
            <w:r w:rsidR="005E5FDF"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  <w:t>am bwrpasau monitro cydraddoldeb. Ni cheith ei defnyddio fel rhan o’r broses recriwtio.</w:t>
            </w:r>
            <w:r w:rsidR="000D5611"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  <w:t xml:space="preserve"> </w:t>
            </w:r>
          </w:p>
          <w:p w14:paraId="7A3D400F" w14:textId="1061BFC4" w:rsidR="00097C2E" w:rsidRPr="00CB5F3C" w:rsidRDefault="00097C2E" w:rsidP="00503387">
            <w:pPr>
              <w:spacing w:before="240"/>
              <w:rPr>
                <w:rFonts w:ascii="Calibri" w:eastAsia="Arial" w:hAnsi="Calibri" w:cs="Calibri"/>
                <w:noProof/>
                <w:color w:val="000000"/>
                <w:sz w:val="28"/>
                <w:szCs w:val="28"/>
                <w:u w:color="000000"/>
              </w:rPr>
            </w:pPr>
          </w:p>
        </w:tc>
      </w:tr>
      <w:tr w:rsidR="00167CF3" w14:paraId="3B477B1B" w14:textId="77777777" w:rsidTr="0078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14:paraId="046BEBF3" w14:textId="05D86549" w:rsidR="00167CF3" w:rsidRPr="00816EFD" w:rsidRDefault="005E5FDF" w:rsidP="00CC5AB7">
            <w:pPr>
              <w:spacing w:before="120" w:after="240"/>
              <w:jc w:val="both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Oedran</w:t>
            </w:r>
            <w:r w:rsidR="00167CF3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br/>
            </w:r>
            <w:r w:rsidR="00167CF3" w:rsidRPr="00F91013">
              <w:rPr>
                <w:rFonts w:cs="Arial"/>
                <w:sz w:val="22"/>
                <w:szCs w:val="22"/>
              </w:rPr>
              <w:t xml:space="preserve">    </w:t>
            </w:r>
            <w:r w:rsidR="00167CF3" w:rsidRPr="00F91013">
              <w:rPr>
                <w:rFonts w:ascii="Calibri" w:hAnsi="Calibri" w:cs="Calibri"/>
                <w:sz w:val="22"/>
                <w:szCs w:val="22"/>
              </w:rPr>
              <w:t>16-17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5050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F91013">
              <w:rPr>
                <w:rFonts w:ascii="Calibri" w:hAnsi="Calibri" w:cs="Calibri"/>
                <w:sz w:val="22"/>
                <w:szCs w:val="22"/>
              </w:rPr>
              <w:t xml:space="preserve">  18-21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99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F91013">
              <w:rPr>
                <w:rFonts w:ascii="Calibri" w:hAnsi="Calibri" w:cs="Calibri"/>
                <w:sz w:val="22"/>
                <w:szCs w:val="22"/>
              </w:rPr>
              <w:t xml:space="preserve">  22-30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0251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F91013">
              <w:rPr>
                <w:rFonts w:ascii="Calibri" w:hAnsi="Calibri" w:cs="Calibri"/>
                <w:sz w:val="22"/>
                <w:szCs w:val="22"/>
              </w:rPr>
              <w:t xml:space="preserve">   31-40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1982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2C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F91013">
              <w:rPr>
                <w:rFonts w:ascii="Calibri" w:hAnsi="Calibri" w:cs="Calibri"/>
                <w:sz w:val="22"/>
                <w:szCs w:val="22"/>
              </w:rPr>
              <w:t xml:space="preserve">  41-50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586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F91013">
              <w:rPr>
                <w:rFonts w:ascii="Calibri" w:hAnsi="Calibri" w:cs="Calibri"/>
                <w:sz w:val="22"/>
                <w:szCs w:val="22"/>
              </w:rPr>
              <w:t xml:space="preserve">  51-60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536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F91013">
              <w:rPr>
                <w:rFonts w:ascii="Calibri" w:hAnsi="Calibri" w:cs="Calibri"/>
                <w:sz w:val="22"/>
                <w:szCs w:val="22"/>
              </w:rPr>
              <w:t xml:space="preserve">   61-65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41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F9101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167CF3" w:rsidRPr="00F91013">
              <w:rPr>
                <w:rFonts w:ascii="Calibri" w:hAnsi="Calibri" w:cs="Calibri"/>
                <w:sz w:val="22"/>
                <w:szCs w:val="22"/>
              </w:rPr>
              <w:t>65+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281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F9101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Well gen i beidio â dweud</w:t>
            </w:r>
            <w:r w:rsidR="00167CF3" w:rsidRPr="00F9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10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8315F" w14:paraId="548ED08D" w14:textId="77777777" w:rsidTr="0078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195" w:type="dxa"/>
            <w:gridSpan w:val="2"/>
            <w:tcBorders>
              <w:top w:val="nil"/>
            </w:tcBorders>
          </w:tcPr>
          <w:p w14:paraId="2C7A3BE3" w14:textId="30ECA5D6" w:rsidR="0078315F" w:rsidRPr="00C23B30" w:rsidRDefault="005E5FDF" w:rsidP="0078315F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Rhywedd</w:t>
            </w:r>
            <w:r w:rsidR="0078315F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br/>
            </w:r>
            <w:r w:rsidR="0078315F" w:rsidRPr="00AE5A03">
              <w:rPr>
                <w:rFonts w:cs="Arial"/>
                <w:b/>
                <w:color w:val="808080" w:themeColor="background1" w:themeShade="80"/>
                <w:sz w:val="22"/>
                <w:szCs w:val="22"/>
              </w:rPr>
              <w:t xml:space="preserve">  </w:t>
            </w:r>
            <w:r w:rsidR="0078315F" w:rsidRPr="00AE5A03">
              <w:rPr>
                <w:rFonts w:cs="Arial"/>
                <w:b/>
                <w:sz w:val="20"/>
              </w:rPr>
              <w:t xml:space="preserve">  </w:t>
            </w:r>
            <w:r w:rsidR="0078315F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Anneuaidd</w:t>
            </w:r>
            <w:r w:rsidR="0078315F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846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5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315F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Dyn</w:t>
            </w:r>
            <w:r w:rsidR="0078315F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80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5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315F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Menyw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32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5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315F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Well gen i beidio â dweud</w:t>
            </w:r>
            <w:r w:rsidRPr="00F9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17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5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8584D60" w14:textId="7D976B64" w:rsidR="0078315F" w:rsidRPr="00D0257F" w:rsidRDefault="0078315F" w:rsidP="0078315F">
            <w:pPr>
              <w:spacing w:before="12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5E5FDF">
              <w:rPr>
                <w:rFonts w:asciiTheme="minorHAnsi" w:hAnsiTheme="minorHAnsi" w:cstheme="minorHAnsi"/>
                <w:sz w:val="22"/>
                <w:szCs w:val="22"/>
              </w:rPr>
              <w:t>Os oes well gennych ddefnyddio’ch term eich hunan, rhowch hi yma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1396543432"/>
                <w:placeholder>
                  <w:docPart w:val="5896EC6211EA45C196894BA9E37F2DD0"/>
                </w:placeholder>
                <w:showingPlcHdr/>
                <w:comboBox>
                  <w:listItem w:value="Please type here"/>
                </w:comboBox>
              </w:sdtPr>
              <w:sdtEndPr/>
              <w:sdtContent>
                <w:r w:rsidRPr="006333E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  <w:p w14:paraId="6B73CD10" w14:textId="77777777" w:rsidR="0078315F" w:rsidRPr="00272D31" w:rsidRDefault="0078315F" w:rsidP="00CC5AB7">
            <w:pPr>
              <w:spacing w:before="120"/>
              <w:ind w:left="23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78315F" w14:paraId="3059B031" w14:textId="77777777" w:rsidTr="0078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10195" w:type="dxa"/>
            <w:gridSpan w:val="2"/>
            <w:tcBorders>
              <w:top w:val="nil"/>
            </w:tcBorders>
          </w:tcPr>
          <w:p w14:paraId="135083E1" w14:textId="1FAAF171" w:rsidR="0078315F" w:rsidRDefault="005E5FDF" w:rsidP="0003441E">
            <w:pPr>
              <w:spacing w:before="12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Hunaniaeth rhywedd</w:t>
            </w:r>
            <w:r w:rsidR="00163A1E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Ydy eich hunaniaeth rhywedd yn cyfateb i’r rhyw a roddwyd ichi adeg eich geni</w:t>
            </w:r>
            <w:r w:rsidR="00163A1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18D2F3A" w14:textId="59D0C4D2" w:rsidR="00163A1E" w:rsidRPr="0046269D" w:rsidRDefault="0003441E" w:rsidP="0003441E">
            <w:pPr>
              <w:spacing w:before="120"/>
              <w:ind w:left="318" w:hanging="318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Yes</w:t>
            </w:r>
            <w:r w:rsidR="00163A1E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336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1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63A1E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60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1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63A1E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318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1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63A1E" w:rsidRPr="00C23B3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167CF3" w14:paraId="47EA30A8" w14:textId="77777777" w:rsidTr="00783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95" w:type="dxa"/>
            <w:gridSpan w:val="2"/>
            <w:tcBorders>
              <w:top w:val="nil"/>
            </w:tcBorders>
          </w:tcPr>
          <w:p w14:paraId="404A8CA1" w14:textId="08960C03" w:rsidR="00167CF3" w:rsidRPr="00272D31" w:rsidRDefault="008B2FFA" w:rsidP="00CC5AB7">
            <w:pPr>
              <w:spacing w:before="120"/>
              <w:ind w:left="23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Ethnigrwydd</w:t>
            </w:r>
          </w:p>
          <w:p w14:paraId="0701E3D1" w14:textId="77777777" w:rsidR="00167CF3" w:rsidRPr="00C23B30" w:rsidRDefault="00167CF3" w:rsidP="00CC5AB7">
            <w:pPr>
              <w:ind w:left="164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15"/>
                <w:lang w:val="en-US"/>
              </w:rPr>
            </w:pPr>
          </w:p>
          <w:p w14:paraId="6E8D8EE8" w14:textId="38293641" w:rsidR="00167CF3" w:rsidRPr="00F91013" w:rsidRDefault="008B2FFA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Asiaidd/Asiaidd Cymreig/Asiaidd Prydeinig</w:t>
            </w:r>
          </w:p>
          <w:p w14:paraId="47B04D25" w14:textId="3A2285D5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Bangladeshaidd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16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Tsieiniaidd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53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Indiaidd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01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Pacistanaidd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01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B2FFA">
              <w:rPr>
                <w:rFonts w:ascii="Calibri" w:hAnsi="Calibri" w:cs="Calibri"/>
                <w:sz w:val="22"/>
                <w:szCs w:val="22"/>
              </w:rPr>
              <w:t>Well gen i beidio â dweud</w:t>
            </w:r>
            <w:r w:rsidR="008B2FFA" w:rsidRPr="00F9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720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F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518C6FD0" w14:textId="2F70E4F5" w:rsidR="00167CF3" w:rsidRPr="00F91013" w:rsidRDefault="00167CF3" w:rsidP="00CC5AB7">
            <w:pPr>
              <w:spacing w:before="12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Unrhyw gefndir Asiaidd arall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rhowch yma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339288922"/>
                <w:placeholder>
                  <w:docPart w:val="B917915865244E8E8484B9F9EA06A91A"/>
                </w:placeholder>
                <w:comboBox>
                  <w:listItem w:value="Please type here"/>
                </w:comboBox>
              </w:sdtPr>
              <w:sdtEndPr/>
              <w:sdtContent>
                <w:r w:rsidR="00D8568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13AA6392" w14:textId="77777777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ABA85D3" w14:textId="4DB2F5FB" w:rsidR="00167CF3" w:rsidRPr="00F91013" w:rsidRDefault="008B2FFA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Du</w:t>
            </w:r>
            <w:r w:rsidR="00167CF3"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Du Cymreig/Du Prydeinig</w:t>
            </w:r>
            <w:r w:rsidR="00167CF3"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  <w:p w14:paraId="30ACA274" w14:textId="7878FF6B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Affricanaidd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87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Caribïaidd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565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B2FFA">
              <w:rPr>
                <w:rFonts w:ascii="Calibri" w:hAnsi="Calibri" w:cs="Calibri"/>
                <w:sz w:val="22"/>
                <w:szCs w:val="22"/>
              </w:rPr>
              <w:t>Well gen i beidio â dweud</w:t>
            </w:r>
            <w:r w:rsidR="008B2FFA" w:rsidRPr="00F9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05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842B399" w14:textId="002AE42A" w:rsidR="00D0257F" w:rsidRDefault="00167CF3" w:rsidP="00CC5AB7">
            <w:pPr>
              <w:spacing w:before="120"/>
              <w:ind w:left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 xml:space="preserve">Unrhyw gefndir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 xml:space="preserve"> arall</w:t>
            </w:r>
            <w:r w:rsidR="008B2FFA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rhowch yma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803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766512174"/>
                <w:placeholder>
                  <w:docPart w:val="7B8EE0C3DA444A78BC0935D397096D68"/>
                </w:placeholder>
                <w:comboBox>
                  <w:listItem w:value="Please type here"/>
                </w:comboBox>
              </w:sdtPr>
              <w:sdtEndPr/>
              <w:sdtContent>
                <w:r w:rsidR="00D0257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7BF545C4" w14:textId="77777777" w:rsidR="00167CF3" w:rsidRPr="00F91013" w:rsidRDefault="00167CF3" w:rsidP="00CC5AB7">
            <w:pPr>
              <w:ind w:left="1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82616C" w14:textId="7CE2C227" w:rsidR="00167CF3" w:rsidRPr="00F91013" w:rsidRDefault="008B2FFA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Cefndir Cymysg neu Amlethnig</w:t>
            </w:r>
          </w:p>
          <w:p w14:paraId="23E03165" w14:textId="1C99397A" w:rsidR="00167CF3" w:rsidRPr="00F91013" w:rsidRDefault="00167CF3" w:rsidP="00CC5AB7">
            <w:pPr>
              <w:ind w:left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Gwyn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and A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52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13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Gwyn a Du Affricanaidd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8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Gwyn a Du Caribïaidd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217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Well gen i beidio â dweud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70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D3BC44" w14:textId="490FDE08" w:rsidR="00167CF3" w:rsidRPr="00F91013" w:rsidRDefault="00167CF3" w:rsidP="00D0257F">
            <w:pPr>
              <w:spacing w:before="12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B2FFA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Unrhyw gefndir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 xml:space="preserve"> Cymysg neu Amlethnig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 xml:space="preserve"> arall</w:t>
            </w:r>
            <w:r w:rsidR="008B2FFA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rhowch yma</w:t>
            </w:r>
            <w:r w:rsidR="00B8030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507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960000933"/>
                <w:placeholder>
                  <w:docPart w:val="0307FF5DF97149FB88B59F73D1D69D10"/>
                </w:placeholder>
                <w:comboBox>
                  <w:listItem w:value="Please type here"/>
                </w:comboBox>
              </w:sdtPr>
              <w:sdtEndPr/>
              <w:sdtContent>
                <w:r w:rsidR="00740B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57EA6EF8" w14:textId="77777777" w:rsidR="00167CF3" w:rsidRPr="00F91013" w:rsidRDefault="00167CF3" w:rsidP="00CC5AB7">
            <w:pPr>
              <w:ind w:left="1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AFFA15" w14:textId="14311856" w:rsidR="00167CF3" w:rsidRPr="00F91013" w:rsidRDefault="008B2FFA" w:rsidP="00CC5AB7">
            <w:pPr>
              <w:ind w:left="164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val="en-US"/>
              </w:rPr>
              <w:t>Gwyn</w:t>
            </w:r>
          </w:p>
          <w:p w14:paraId="1519D73E" w14:textId="42C5BA76" w:rsidR="00167CF3" w:rsidRPr="00F91013" w:rsidRDefault="00167CF3" w:rsidP="00CC5AB7">
            <w:pPr>
              <w:ind w:left="164" w:firstLine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Cymreig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47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B2FFA">
              <w:rPr>
                <w:rFonts w:asciiTheme="minorHAnsi" w:hAnsiTheme="minorHAnsi" w:cstheme="minorHAnsi"/>
                <w:sz w:val="22"/>
                <w:szCs w:val="22"/>
              </w:rPr>
              <w:t xml:space="preserve"> Seisnig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9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>Albanaidd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B2FFA">
              <w:rPr>
                <w:rFonts w:asciiTheme="minorHAnsi" w:hAnsiTheme="minorHAnsi" w:cstheme="minorHAnsi"/>
                <w:sz w:val="22"/>
                <w:szCs w:val="22"/>
              </w:rPr>
              <w:t xml:space="preserve">Gwyddelig Gogledd 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>Iwerddon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69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>Gwyddelig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73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B63104F" w14:textId="43F8DF29" w:rsidR="00167CF3" w:rsidRPr="00F91013" w:rsidRDefault="00167CF3" w:rsidP="00CC5AB7">
            <w:pPr>
              <w:ind w:left="164" w:firstLine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>Brydeinig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25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>Sipsi neu Deithiwr Gwyddelig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26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>Well gen i beidio â dweud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13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F30328F" w14:textId="3C3908C4" w:rsidR="00167CF3" w:rsidRDefault="00167CF3" w:rsidP="00D0257F">
            <w:pPr>
              <w:spacing w:before="12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75F5F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 xml:space="preserve">Unrhyw gefndir 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>Gwyn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 xml:space="preserve"> arall</w:t>
            </w:r>
            <w:r w:rsidR="00575F5F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>rhowch yma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5079B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-1030106303"/>
                <w:placeholder>
                  <w:docPart w:val="D23FBEAF271746BBBEE5C748CCCD3A96"/>
                </w:placeholder>
                <w:comboBox>
                  <w:listItem w:value="Please type here"/>
                </w:comboBox>
              </w:sdtPr>
              <w:sdtEndPr/>
              <w:sdtContent>
                <w:r w:rsidR="00740BE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67106114" w14:textId="086D06F5" w:rsidR="00167CF3" w:rsidRPr="00F91013" w:rsidRDefault="00D0257F" w:rsidP="00CC5AB7">
            <w:pPr>
              <w:ind w:left="164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</w:r>
            <w:r w:rsidR="00575F5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Grwp</w:t>
            </w:r>
            <w:r w:rsidR="00167CF3"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167CF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</w:t>
            </w:r>
            <w:r w:rsidR="00167CF3"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thni</w:t>
            </w:r>
            <w:r w:rsidR="00575F5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g</w:t>
            </w:r>
            <w:r w:rsidR="00167CF3" w:rsidRPr="00F9101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575F5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Arall</w:t>
            </w:r>
          </w:p>
          <w:p w14:paraId="7A6920E4" w14:textId="194C7E37" w:rsidR="00167CF3" w:rsidRDefault="00167CF3" w:rsidP="00CC5AB7">
            <w:pPr>
              <w:spacing w:before="60"/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575F5F">
              <w:rPr>
                <w:rFonts w:asciiTheme="minorHAnsi" w:hAnsiTheme="minorHAnsi" w:cstheme="minorHAnsi"/>
                <w:sz w:val="22"/>
                <w:szCs w:val="22"/>
              </w:rPr>
              <w:t>Rhowch yma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1288858913"/>
                <w:placeholder>
                  <w:docPart w:val="A2CC1BE397854684B793B354A1C18EB6"/>
                </w:placeholder>
                <w:comboBox>
                  <w:listItem w:value="Please type here"/>
                </w:comboBox>
              </w:sdtPr>
              <w:sdtEndPr/>
              <w:sdtContent>
                <w:r w:rsidR="00D0257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0257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 w:rsidR="00575F5F">
              <w:rPr>
                <w:rFonts w:ascii="Calibri" w:hAnsi="Calibri" w:cs="Calibri"/>
                <w:sz w:val="22"/>
                <w:szCs w:val="22"/>
              </w:rPr>
              <w:t>Well gen i beidio â dweud</w:t>
            </w:r>
            <w:r w:rsidR="00575F5F" w:rsidRPr="00F9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8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7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E1FC8DC" w14:textId="77777777" w:rsidR="00167CF3" w:rsidRPr="00F91013" w:rsidRDefault="00167CF3" w:rsidP="00CC5AB7">
            <w:pPr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9677B" w14:textId="00D1D541" w:rsidR="00167CF3" w:rsidRPr="00F91013" w:rsidRDefault="00575F5F" w:rsidP="00CC5AB7">
            <w:pPr>
              <w:ind w:left="16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Ddim eisiau datgan ethnigrwydd</w:t>
            </w:r>
            <w:r w:rsidR="00167CF3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1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AB39F12" w14:textId="77777777" w:rsidR="00167CF3" w:rsidRPr="00C23B30" w:rsidRDefault="00167CF3" w:rsidP="00CC5A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9BE8FB2" w14:textId="77777777" w:rsidR="0092121E" w:rsidRDefault="0092121E">
      <w:r>
        <w:rPr>
          <w:bCs/>
          <w:iCs/>
        </w:rPr>
        <w:br w:type="page"/>
      </w:r>
    </w:p>
    <w:tbl>
      <w:tblPr>
        <w:tblStyle w:val="TableGrid"/>
        <w:tblW w:w="10195" w:type="dxa"/>
        <w:tblInd w:w="-5" w:type="dxa"/>
        <w:tblLook w:val="04A0" w:firstRow="1" w:lastRow="0" w:firstColumn="1" w:lastColumn="0" w:noHBand="0" w:noVBand="1"/>
      </w:tblPr>
      <w:tblGrid>
        <w:gridCol w:w="10195"/>
      </w:tblGrid>
      <w:tr w:rsidR="00167CF3" w14:paraId="743A580A" w14:textId="77777777" w:rsidTr="0092121E">
        <w:trPr>
          <w:trHeight w:val="852"/>
        </w:trPr>
        <w:tc>
          <w:tcPr>
            <w:tcW w:w="10195" w:type="dxa"/>
            <w:tcBorders>
              <w:top w:val="single" w:sz="4" w:space="0" w:color="auto"/>
            </w:tcBorders>
          </w:tcPr>
          <w:p w14:paraId="6A568848" w14:textId="1BE2EA1B" w:rsidR="002B3FE9" w:rsidRPr="00F4744E" w:rsidRDefault="00575F5F" w:rsidP="00CC5AB7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lastRenderedPageBreak/>
              <w:t>Anabledd</w:t>
            </w:r>
            <w:r w:rsidR="00167CF3" w:rsidRPr="005C5D2F">
              <w:rPr>
                <w:rFonts w:cs="Arial"/>
                <w:b/>
                <w:sz w:val="22"/>
                <w:szCs w:val="22"/>
              </w:rPr>
              <w:br/>
            </w: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>Mae Adran</w:t>
            </w:r>
            <w:r w:rsidR="00693743" w:rsidRPr="00F4744E">
              <w:rPr>
                <w:rFonts w:asciiTheme="minorHAnsi" w:hAnsiTheme="minorHAnsi" w:cstheme="minorHAnsi"/>
                <w:sz w:val="21"/>
                <w:szCs w:val="21"/>
              </w:rPr>
              <w:t xml:space="preserve"> 6 (1) </w:t>
            </w: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 xml:space="preserve">o’r Ddeddf </w:t>
            </w:r>
            <w:r w:rsidR="0074679A" w:rsidRPr="00F4744E">
              <w:rPr>
                <w:rFonts w:asciiTheme="minorHAnsi" w:hAnsiTheme="minorHAnsi" w:cstheme="minorHAnsi"/>
                <w:sz w:val="21"/>
                <w:szCs w:val="21"/>
              </w:rPr>
              <w:t>C</w:t>
            </w: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 xml:space="preserve">ydraddoldeb </w:t>
            </w:r>
            <w:r w:rsidR="00693743" w:rsidRPr="00F4744E">
              <w:rPr>
                <w:rFonts w:asciiTheme="minorHAnsi" w:hAnsiTheme="minorHAnsi" w:cstheme="minorHAnsi"/>
                <w:sz w:val="21"/>
                <w:szCs w:val="21"/>
              </w:rPr>
              <w:t>2010</w:t>
            </w:r>
            <w:r w:rsidR="0048330C" w:rsidRPr="00F4744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>yn dweud bod person yn anabl os</w:t>
            </w:r>
            <w:r w:rsidR="002B3FE9" w:rsidRPr="00F4744E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61361720" w14:textId="1517F31E" w:rsidR="00DC7FF0" w:rsidRPr="00F4744E" w:rsidRDefault="00575F5F" w:rsidP="002B3FE9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>Mae gan y person nam corfforol neu feddyliol, a</w:t>
            </w:r>
          </w:p>
          <w:p w14:paraId="7E5982EE" w14:textId="0A87212D" w:rsidR="00167CF3" w:rsidRPr="00F4744E" w:rsidRDefault="00575F5F" w:rsidP="002B3FE9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 xml:space="preserve">Mae </w:t>
            </w: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>gan y nam hwn effaith hir-dymor ar gallu</w:t>
            </w: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>’r person</w:t>
            </w: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 xml:space="preserve"> i gwblhau tasgau o ddydd i ddyd</w:t>
            </w:r>
            <w:r w:rsidRPr="00F4744E">
              <w:rPr>
                <w:rFonts w:asciiTheme="minorHAnsi" w:hAnsiTheme="minorHAnsi" w:cstheme="minorHAnsi"/>
                <w:sz w:val="21"/>
                <w:szCs w:val="21"/>
              </w:rPr>
              <w:t>d.</w:t>
            </w:r>
          </w:p>
          <w:p w14:paraId="4B00E5DD" w14:textId="23F330E8" w:rsidR="00167CF3" w:rsidRPr="00CB5F3C" w:rsidRDefault="00575F5F" w:rsidP="00A07F41">
            <w:pPr>
              <w:spacing w:before="12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Ydych chi’n 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ystyried eich hun i fod yn anabl yn ôl y Ddeddf Cydraddoldeb 2010</w:t>
            </w:r>
            <w:r w:rsidR="00167CF3" w:rsidRPr="00CB5F3C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isability/Health Condition"/>
                <w:tag w:val="Disability/Health Condition"/>
                <w:id w:val="2105067550"/>
                <w:placeholder>
                  <w:docPart w:val="5145581F09D14B2E9ECBDB36311A53E3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Do not wish to declare" w:value="Do not wish to declare"/>
                </w:dropDownList>
              </w:sdtPr>
              <w:sdtEndPr/>
              <w:sdtContent>
                <w:r w:rsidR="00740BE1" w:rsidRPr="00CB5F3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167CF3" w:rsidRPr="00CB5F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7F1D6F" w14:textId="5D8D2993" w:rsidR="00167CF3" w:rsidRPr="00CB5F3C" w:rsidRDefault="0074679A" w:rsidP="00A07F41">
            <w:pPr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YDYCH, rhowch fanylion bras</w:t>
            </w:r>
            <w:r w:rsidR="00167CF3" w:rsidRPr="00CB5F3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-287444053"/>
                <w:placeholder>
                  <w:docPart w:val="6CA45323A4A04222ADA95F64243CBA7F"/>
                </w:placeholder>
                <w:comboBox>
                  <w:listItem w:value="Please type here"/>
                </w:comboBox>
              </w:sdtPr>
              <w:sdtEndPr/>
              <w:sdtContent>
                <w:r w:rsidR="00740BE1" w:rsidRPr="00CB5F3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="00740BE1" w:rsidRPr="00CB5F3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</w:t>
            </w:r>
          </w:p>
          <w:p w14:paraId="7FAEE955" w14:textId="77777777" w:rsidR="00167CF3" w:rsidRDefault="00167CF3" w:rsidP="0074679A">
            <w:pPr>
              <w:ind w:left="318"/>
            </w:pPr>
          </w:p>
        </w:tc>
      </w:tr>
      <w:tr w:rsidR="00167CF3" w14:paraId="6962BA71" w14:textId="77777777" w:rsidTr="0092121E">
        <w:tc>
          <w:tcPr>
            <w:tcW w:w="10195" w:type="dxa"/>
          </w:tcPr>
          <w:p w14:paraId="7D5062B4" w14:textId="5217E5CF" w:rsidR="00167CF3" w:rsidRPr="00816EFD" w:rsidRDefault="0074679A" w:rsidP="00CC5AB7">
            <w:pPr>
              <w:spacing w:before="120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Crefydd a chred</w:t>
            </w:r>
          </w:p>
          <w:p w14:paraId="0FE782F6" w14:textId="288A2C83" w:rsidR="00167CF3" w:rsidRPr="00F91013" w:rsidRDefault="00167CF3" w:rsidP="00CC5AB7">
            <w:pPr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Dim crefydd na chred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09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Bwd</w:t>
            </w:r>
            <w:r w:rsidR="00F4744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aidd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22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1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3F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Cristion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40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Hindw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00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Iddewig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98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F97DCAD" w14:textId="27A07406" w:rsidR="00167CF3" w:rsidRPr="00F91013" w:rsidRDefault="00167CF3" w:rsidP="00CC5AB7">
            <w:pPr>
              <w:rPr>
                <w:rFonts w:asciiTheme="minorHAnsi" w:eastAsia="Wingdings 2" w:hAnsiTheme="minorHAnsi" w:cstheme="minorHAnsi"/>
                <w:sz w:val="22"/>
                <w:szCs w:val="22"/>
              </w:rPr>
            </w:pP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Mwslim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28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F4744E">
              <w:rPr>
                <w:rFonts w:asciiTheme="minorHAnsi" w:hAnsiTheme="minorHAnsi" w:cstheme="minorHAnsi"/>
                <w:sz w:val="22"/>
                <w:szCs w:val="22"/>
              </w:rPr>
              <w:t>Sicaidd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8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679A">
              <w:rPr>
                <w:rFonts w:ascii="Calibri" w:hAnsi="Calibri" w:cs="Calibri"/>
                <w:sz w:val="22"/>
                <w:szCs w:val="22"/>
              </w:rPr>
              <w:t>Well gen i beidio â dweud</w:t>
            </w:r>
            <w:r w:rsidR="0074679A" w:rsidRPr="00F9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949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91013">
              <w:rPr>
                <w:rFonts w:asciiTheme="minorHAnsi" w:eastAsia="Wingdings 2" w:hAnsiTheme="minorHAnsi" w:cstheme="minorHAnsi"/>
                <w:sz w:val="22"/>
                <w:szCs w:val="22"/>
              </w:rPr>
              <w:t xml:space="preserve">  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Os crefydd neu gred arall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4679A">
              <w:rPr>
                <w:rFonts w:asciiTheme="minorHAnsi" w:hAnsiTheme="minorHAnsi" w:cstheme="minorHAnsi"/>
                <w:sz w:val="22"/>
                <w:szCs w:val="22"/>
              </w:rPr>
              <w:t>rhowch yma</w:t>
            </w:r>
            <w:r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440109309"/>
                <w:placeholder>
                  <w:docPart w:val="756875460BAF4AE29D08C8F3FB897982"/>
                </w:placeholder>
                <w:comboBox>
                  <w:listItem w:value="Please type here"/>
                </w:comboBox>
              </w:sdtPr>
              <w:sdtEndPr/>
              <w:sdtContent>
                <w:r w:rsidR="00A431F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FF9B35D" w14:textId="77777777" w:rsidR="00167CF3" w:rsidRDefault="00167CF3" w:rsidP="00CC5AB7"/>
        </w:tc>
      </w:tr>
      <w:tr w:rsidR="00167CF3" w14:paraId="4E660ADD" w14:textId="77777777" w:rsidTr="0092121E">
        <w:tc>
          <w:tcPr>
            <w:tcW w:w="10195" w:type="dxa"/>
          </w:tcPr>
          <w:p w14:paraId="0B978215" w14:textId="75AF9E81" w:rsidR="00167CF3" w:rsidRPr="00707969" w:rsidRDefault="0074679A" w:rsidP="00CC5AB7">
            <w:pPr>
              <w:spacing w:before="120" w:after="120"/>
              <w:rPr>
                <w:rFonts w:cs="Arial"/>
                <w:sz w:val="32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Cyfeiriadedd rhywiol</w:t>
            </w:r>
            <w:r w:rsidR="00167CF3" w:rsidRPr="007E619A">
              <w:rPr>
                <w:rFonts w:cs="Arial"/>
                <w:b/>
                <w:sz w:val="20"/>
              </w:rPr>
              <w:br/>
            </w:r>
            <w:r w:rsidR="00167CF3" w:rsidRPr="00C23B3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>Anrywiol</w:t>
            </w:r>
            <w:r w:rsidR="00FD44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695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2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427" w:rsidRPr="00C23B30">
              <w:rPr>
                <w:rFonts w:ascii="Calibri" w:eastAsia="Wingdings 2" w:hAnsi="Calibri" w:cs="Calibri"/>
                <w:sz w:val="22"/>
                <w:szCs w:val="22"/>
              </w:rPr>
              <w:tab/>
            </w:r>
            <w:r w:rsidR="00167CF3" w:rsidRPr="00C23B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Deurywiol</w:t>
            </w:r>
            <w:r w:rsidR="00167C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603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C05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42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C058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Hoyw</w:t>
            </w:r>
            <w:r w:rsidR="000043FC">
              <w:rPr>
                <w:rFonts w:ascii="Calibri" w:hAnsi="Calibri" w:cs="Calibri"/>
                <w:sz w:val="22"/>
                <w:szCs w:val="22"/>
              </w:rPr>
              <w:t xml:space="preserve"> neu </w:t>
            </w:r>
            <w:r>
              <w:rPr>
                <w:rFonts w:ascii="Calibri" w:hAnsi="Calibri" w:cs="Calibri"/>
                <w:sz w:val="22"/>
                <w:szCs w:val="22"/>
              </w:rPr>
              <w:t>lesbiaidd</w:t>
            </w:r>
            <w:r w:rsidR="000C05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71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C23B3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167CF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C0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Heterorywiol</w:t>
            </w:r>
            <w:r w:rsidR="00167CF3" w:rsidRPr="00C23B3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401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043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Well gen i beidio â dweud</w:t>
            </w:r>
            <w:r w:rsidRPr="00F910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722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3F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7CF3" w:rsidRPr="00C23B30">
              <w:rPr>
                <w:rFonts w:ascii="Calibri" w:hAnsi="Calibri" w:cs="Calibri"/>
                <w:sz w:val="22"/>
                <w:szCs w:val="22"/>
              </w:rPr>
              <w:br/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>Os ydych yn defnyddio eich term eich hunan, rhowch hi yma</w:t>
            </w:r>
            <w:r w:rsidR="00167CF3" w:rsidRPr="00C23B3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lease type here"/>
                <w:tag w:val="Please type here"/>
                <w:id w:val="42415052"/>
                <w:placeholder>
                  <w:docPart w:val="C3D453D8717C43B0A13ADEA2A06B17A3"/>
                </w:placeholder>
                <w:comboBox>
                  <w:listItem w:value="Please type here"/>
                </w:comboBox>
              </w:sdtPr>
              <w:sdtEndPr/>
              <w:sdtContent>
                <w:r w:rsidR="00A431F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56663" w14:paraId="5A0040B9" w14:textId="77777777" w:rsidTr="0092121E">
        <w:tc>
          <w:tcPr>
            <w:tcW w:w="10195" w:type="dxa"/>
          </w:tcPr>
          <w:p w14:paraId="033316D9" w14:textId="58038C65" w:rsidR="00756663" w:rsidRPr="003432A2" w:rsidRDefault="0074679A" w:rsidP="00CC5AB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Cyfrifoldebau gofal</w:t>
            </w:r>
            <w:r w:rsidR="00F4744E"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  <w:t>u</w:t>
            </w:r>
            <w:r w:rsidR="00756663" w:rsidRPr="007E619A">
              <w:rPr>
                <w:rFonts w:cs="Arial"/>
                <w:b/>
                <w:sz w:val="20"/>
              </w:rPr>
              <w:br/>
            </w:r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Dim</w:t>
            </w:r>
            <w:r w:rsidR="00EC6716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04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4744E">
              <w:rPr>
                <w:rFonts w:asciiTheme="minorHAnsi" w:hAnsiTheme="minorHAnsi" w:cstheme="minorHAnsi"/>
                <w:sz w:val="22"/>
                <w:szCs w:val="22"/>
              </w:rPr>
              <w:t>Gofalwr sylfaenol plentyn neu blant (dan 18</w:t>
            </w:r>
            <w:r w:rsidR="00AB0F0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C6716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00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4744E">
              <w:rPr>
                <w:rFonts w:asciiTheme="minorHAnsi" w:hAnsiTheme="minorHAnsi" w:cstheme="minorHAnsi"/>
                <w:sz w:val="22"/>
                <w:szCs w:val="22"/>
              </w:rPr>
              <w:t>Gofalwr sylfaenol plentyn neu blant anabl</w:t>
            </w:r>
            <w:r w:rsidR="00EC6716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97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F152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</w:t>
            </w:r>
            <w:r w:rsidR="00F4744E">
              <w:rPr>
                <w:rFonts w:asciiTheme="minorHAnsi" w:hAnsiTheme="minorHAnsi" w:cstheme="minorHAnsi"/>
                <w:sz w:val="22"/>
                <w:szCs w:val="22"/>
              </w:rPr>
              <w:t>Gofalwr sylfaenol oedolyn anabl (18 ac yn h</w:t>
            </w:r>
            <w:r w:rsidR="00F4744E" w:rsidRPr="00F4744E">
              <w:rPr>
                <w:rFonts w:asciiTheme="minorHAnsi" w:hAnsiTheme="minorHAnsi" w:cstheme="minorHAnsi"/>
                <w:sz w:val="22"/>
                <w:szCs w:val="22"/>
              </w:rPr>
              <w:t>ŷn</w:t>
            </w:r>
            <w:r w:rsidR="00F4744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84A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71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C6716" w:rsidRPr="00F9101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744E">
              <w:rPr>
                <w:rFonts w:asciiTheme="minorHAnsi" w:hAnsiTheme="minorHAnsi" w:cstheme="minorHAnsi"/>
                <w:sz w:val="22"/>
                <w:szCs w:val="22"/>
              </w:rPr>
              <w:t>Gofalwr sylfaenol person h</w:t>
            </w:r>
            <w:r w:rsidR="00F4744E" w:rsidRPr="00F4744E">
              <w:rPr>
                <w:rFonts w:asciiTheme="minorHAnsi" w:hAnsiTheme="minorHAnsi" w:cstheme="minorHAnsi"/>
                <w:sz w:val="22"/>
                <w:szCs w:val="22"/>
              </w:rPr>
              <w:t>ŷn</w:t>
            </w:r>
            <w:r w:rsidR="00EC67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3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47A8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</w:t>
            </w:r>
            <w:r w:rsidR="00F4744E">
              <w:rPr>
                <w:rFonts w:asciiTheme="minorHAnsi" w:hAnsiTheme="minorHAnsi" w:cstheme="minorHAnsi"/>
                <w:sz w:val="22"/>
                <w:szCs w:val="22"/>
              </w:rPr>
              <w:t>Gofalwr eilaidd</w:t>
            </w:r>
            <w:r w:rsidR="009B56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02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B56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32A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4744E">
              <w:rPr>
                <w:rFonts w:asciiTheme="minorHAnsi" w:hAnsiTheme="minorHAnsi" w:cstheme="minorHAnsi"/>
                <w:sz w:val="22"/>
                <w:szCs w:val="22"/>
              </w:rPr>
              <w:t>Well gen i beidio â dweud</w:t>
            </w:r>
            <w:r w:rsidR="00247A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65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F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62C4592" w14:textId="5B38DBF4" w:rsidR="00DC60C2" w:rsidRPr="00DC60C2" w:rsidRDefault="00DC60C2" w:rsidP="00CB5F3C"/>
    <w:sectPr w:rsidR="00DC60C2" w:rsidRPr="00DC60C2" w:rsidSect="00CB5F3C">
      <w:footerReference w:type="default" r:id="rId12"/>
      <w:type w:val="continuous"/>
      <w:pgSz w:w="11906" w:h="16838" w:code="9"/>
      <w:pgMar w:top="576" w:right="991" w:bottom="568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0956" w14:textId="77777777" w:rsidR="0042675F" w:rsidRDefault="0042675F">
      <w:r>
        <w:separator/>
      </w:r>
    </w:p>
  </w:endnote>
  <w:endnote w:type="continuationSeparator" w:id="0">
    <w:p w14:paraId="4C532A93" w14:textId="77777777" w:rsidR="0042675F" w:rsidRDefault="0042675F">
      <w:r>
        <w:continuationSeparator/>
      </w:r>
    </w:p>
  </w:endnote>
  <w:endnote w:type="continuationNotice" w:id="1">
    <w:p w14:paraId="4FC5F88E" w14:textId="77777777" w:rsidR="0042675F" w:rsidRDefault="0042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4229" w14:textId="47DCCA29" w:rsidR="009259BE" w:rsidRDefault="00CF766A" w:rsidP="00CF766A">
    <w:pPr>
      <w:pStyle w:val="Footer"/>
      <w:tabs>
        <w:tab w:val="clear" w:pos="4153"/>
        <w:tab w:val="clear" w:pos="8306"/>
        <w:tab w:val="left" w:pos="9498"/>
      </w:tabs>
      <w:ind w:right="130"/>
      <w:rPr>
        <w:sz w:val="10"/>
      </w:rPr>
    </w:pPr>
    <w:r>
      <w:rPr>
        <w:snapToGrid w:val="0"/>
        <w:sz w:val="10"/>
      </w:rPr>
      <w:t xml:space="preserve">  </w:t>
    </w:r>
    <w:r>
      <w:rPr>
        <w:snapToGrid w:val="0"/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E648" w14:textId="77777777" w:rsidR="0042675F" w:rsidRDefault="0042675F">
      <w:r>
        <w:separator/>
      </w:r>
    </w:p>
  </w:footnote>
  <w:footnote w:type="continuationSeparator" w:id="0">
    <w:p w14:paraId="7B514368" w14:textId="77777777" w:rsidR="0042675F" w:rsidRDefault="0042675F">
      <w:r>
        <w:continuationSeparator/>
      </w:r>
    </w:p>
  </w:footnote>
  <w:footnote w:type="continuationNotice" w:id="1">
    <w:p w14:paraId="7FB27FFB" w14:textId="77777777" w:rsidR="0042675F" w:rsidRDefault="00426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291"/>
    <w:multiLevelType w:val="hybridMultilevel"/>
    <w:tmpl w:val="18D28B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5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30"/>
    <w:rsid w:val="000038AE"/>
    <w:rsid w:val="000043FC"/>
    <w:rsid w:val="00006ACC"/>
    <w:rsid w:val="000268CA"/>
    <w:rsid w:val="00027A2F"/>
    <w:rsid w:val="00032C88"/>
    <w:rsid w:val="00033439"/>
    <w:rsid w:val="0003441E"/>
    <w:rsid w:val="00045360"/>
    <w:rsid w:val="00050455"/>
    <w:rsid w:val="000508BD"/>
    <w:rsid w:val="00060358"/>
    <w:rsid w:val="000803E2"/>
    <w:rsid w:val="00097C2E"/>
    <w:rsid w:val="000C058A"/>
    <w:rsid w:val="000D5611"/>
    <w:rsid w:val="000E3C80"/>
    <w:rsid w:val="000E7C58"/>
    <w:rsid w:val="000F6698"/>
    <w:rsid w:val="00103C20"/>
    <w:rsid w:val="001077A6"/>
    <w:rsid w:val="00115AD0"/>
    <w:rsid w:val="001232E0"/>
    <w:rsid w:val="001369C0"/>
    <w:rsid w:val="00142B2C"/>
    <w:rsid w:val="0014749C"/>
    <w:rsid w:val="00154CF7"/>
    <w:rsid w:val="00163A1E"/>
    <w:rsid w:val="00167CF3"/>
    <w:rsid w:val="001812C2"/>
    <w:rsid w:val="001948B6"/>
    <w:rsid w:val="001A0E81"/>
    <w:rsid w:val="001A3C64"/>
    <w:rsid w:val="001A4290"/>
    <w:rsid w:val="001A7042"/>
    <w:rsid w:val="001D09B9"/>
    <w:rsid w:val="001E6749"/>
    <w:rsid w:val="001E731B"/>
    <w:rsid w:val="001F4DB9"/>
    <w:rsid w:val="001F7E48"/>
    <w:rsid w:val="00205DC4"/>
    <w:rsid w:val="00220FDC"/>
    <w:rsid w:val="00221224"/>
    <w:rsid w:val="00223BBF"/>
    <w:rsid w:val="00241B14"/>
    <w:rsid w:val="0024344A"/>
    <w:rsid w:val="00247A89"/>
    <w:rsid w:val="00261013"/>
    <w:rsid w:val="00264029"/>
    <w:rsid w:val="002718F4"/>
    <w:rsid w:val="0029272A"/>
    <w:rsid w:val="00295100"/>
    <w:rsid w:val="00296660"/>
    <w:rsid w:val="00297309"/>
    <w:rsid w:val="002A53A0"/>
    <w:rsid w:val="002B3FE9"/>
    <w:rsid w:val="002B4D89"/>
    <w:rsid w:val="002E0E58"/>
    <w:rsid w:val="002E1804"/>
    <w:rsid w:val="002F1AD0"/>
    <w:rsid w:val="002F1F6D"/>
    <w:rsid w:val="003154DB"/>
    <w:rsid w:val="00320A71"/>
    <w:rsid w:val="00321CFC"/>
    <w:rsid w:val="00325E29"/>
    <w:rsid w:val="003432A2"/>
    <w:rsid w:val="00343558"/>
    <w:rsid w:val="00344ED6"/>
    <w:rsid w:val="003452BE"/>
    <w:rsid w:val="00347B5B"/>
    <w:rsid w:val="0035020A"/>
    <w:rsid w:val="00350691"/>
    <w:rsid w:val="00356E07"/>
    <w:rsid w:val="00376720"/>
    <w:rsid w:val="003828E7"/>
    <w:rsid w:val="00385CF3"/>
    <w:rsid w:val="00386142"/>
    <w:rsid w:val="003A1057"/>
    <w:rsid w:val="003A528A"/>
    <w:rsid w:val="003C3EDB"/>
    <w:rsid w:val="003D01EA"/>
    <w:rsid w:val="003F304D"/>
    <w:rsid w:val="003F44C2"/>
    <w:rsid w:val="003F6EAD"/>
    <w:rsid w:val="003F720A"/>
    <w:rsid w:val="004107E5"/>
    <w:rsid w:val="00411950"/>
    <w:rsid w:val="004127BF"/>
    <w:rsid w:val="00423CB1"/>
    <w:rsid w:val="0042675F"/>
    <w:rsid w:val="00445DBE"/>
    <w:rsid w:val="00453AE6"/>
    <w:rsid w:val="00453DA7"/>
    <w:rsid w:val="004577FA"/>
    <w:rsid w:val="0046269D"/>
    <w:rsid w:val="00464D04"/>
    <w:rsid w:val="004724FD"/>
    <w:rsid w:val="0048330C"/>
    <w:rsid w:val="00484A9A"/>
    <w:rsid w:val="004A36F1"/>
    <w:rsid w:val="004C40DA"/>
    <w:rsid w:val="004C49A5"/>
    <w:rsid w:val="004E07E1"/>
    <w:rsid w:val="00503387"/>
    <w:rsid w:val="00511B0D"/>
    <w:rsid w:val="00514201"/>
    <w:rsid w:val="00515D9B"/>
    <w:rsid w:val="00520215"/>
    <w:rsid w:val="00525C20"/>
    <w:rsid w:val="00534EB1"/>
    <w:rsid w:val="00535FC8"/>
    <w:rsid w:val="005513C4"/>
    <w:rsid w:val="00570CB2"/>
    <w:rsid w:val="00575F5F"/>
    <w:rsid w:val="005847B3"/>
    <w:rsid w:val="005854BE"/>
    <w:rsid w:val="00593A8A"/>
    <w:rsid w:val="00594E4A"/>
    <w:rsid w:val="005950EB"/>
    <w:rsid w:val="005A132F"/>
    <w:rsid w:val="005A2690"/>
    <w:rsid w:val="005A2DE8"/>
    <w:rsid w:val="005B2C77"/>
    <w:rsid w:val="005C5D2F"/>
    <w:rsid w:val="005E5FDF"/>
    <w:rsid w:val="006040FF"/>
    <w:rsid w:val="00606A78"/>
    <w:rsid w:val="006110BC"/>
    <w:rsid w:val="00615942"/>
    <w:rsid w:val="00617F7D"/>
    <w:rsid w:val="00623511"/>
    <w:rsid w:val="006333EA"/>
    <w:rsid w:val="006417A6"/>
    <w:rsid w:val="0064455F"/>
    <w:rsid w:val="00654B01"/>
    <w:rsid w:val="006560EC"/>
    <w:rsid w:val="00664B65"/>
    <w:rsid w:val="00665202"/>
    <w:rsid w:val="00676230"/>
    <w:rsid w:val="006777C7"/>
    <w:rsid w:val="00683AD1"/>
    <w:rsid w:val="006878E9"/>
    <w:rsid w:val="00687D22"/>
    <w:rsid w:val="00691E6D"/>
    <w:rsid w:val="00693743"/>
    <w:rsid w:val="006A2CA7"/>
    <w:rsid w:val="006A5399"/>
    <w:rsid w:val="006B190E"/>
    <w:rsid w:val="006C01D7"/>
    <w:rsid w:val="006C22ED"/>
    <w:rsid w:val="006C247E"/>
    <w:rsid w:val="006E1C88"/>
    <w:rsid w:val="006E4B94"/>
    <w:rsid w:val="006E52C8"/>
    <w:rsid w:val="0070121E"/>
    <w:rsid w:val="0070438E"/>
    <w:rsid w:val="0070535F"/>
    <w:rsid w:val="00707969"/>
    <w:rsid w:val="007176CD"/>
    <w:rsid w:val="00722511"/>
    <w:rsid w:val="0072406C"/>
    <w:rsid w:val="0073450B"/>
    <w:rsid w:val="00735C14"/>
    <w:rsid w:val="00740BE1"/>
    <w:rsid w:val="0074585F"/>
    <w:rsid w:val="0074679A"/>
    <w:rsid w:val="00756663"/>
    <w:rsid w:val="00761858"/>
    <w:rsid w:val="00764DB7"/>
    <w:rsid w:val="00766648"/>
    <w:rsid w:val="0077651B"/>
    <w:rsid w:val="0078315F"/>
    <w:rsid w:val="007912F9"/>
    <w:rsid w:val="0079437E"/>
    <w:rsid w:val="007945EF"/>
    <w:rsid w:val="007A165B"/>
    <w:rsid w:val="007A6CA5"/>
    <w:rsid w:val="007B6D70"/>
    <w:rsid w:val="007D06A8"/>
    <w:rsid w:val="007E2D3D"/>
    <w:rsid w:val="007E619A"/>
    <w:rsid w:val="007F430F"/>
    <w:rsid w:val="007F7C38"/>
    <w:rsid w:val="00803D7A"/>
    <w:rsid w:val="0081415C"/>
    <w:rsid w:val="00816EFD"/>
    <w:rsid w:val="0081720D"/>
    <w:rsid w:val="00824663"/>
    <w:rsid w:val="00836B52"/>
    <w:rsid w:val="00837E74"/>
    <w:rsid w:val="008519FE"/>
    <w:rsid w:val="0086445F"/>
    <w:rsid w:val="008645B9"/>
    <w:rsid w:val="008834F1"/>
    <w:rsid w:val="00890D74"/>
    <w:rsid w:val="00891783"/>
    <w:rsid w:val="008934BB"/>
    <w:rsid w:val="008A0980"/>
    <w:rsid w:val="008A3168"/>
    <w:rsid w:val="008B2FFA"/>
    <w:rsid w:val="008B64A1"/>
    <w:rsid w:val="008C0104"/>
    <w:rsid w:val="008E0CB0"/>
    <w:rsid w:val="008E3B3A"/>
    <w:rsid w:val="00901933"/>
    <w:rsid w:val="00904668"/>
    <w:rsid w:val="00912BF5"/>
    <w:rsid w:val="00914376"/>
    <w:rsid w:val="00914703"/>
    <w:rsid w:val="00917AA7"/>
    <w:rsid w:val="0092121E"/>
    <w:rsid w:val="00923E5B"/>
    <w:rsid w:val="009252DF"/>
    <w:rsid w:val="009259BE"/>
    <w:rsid w:val="00925ADD"/>
    <w:rsid w:val="00932F1D"/>
    <w:rsid w:val="009359B4"/>
    <w:rsid w:val="0094747F"/>
    <w:rsid w:val="00950DEB"/>
    <w:rsid w:val="00957A30"/>
    <w:rsid w:val="00987016"/>
    <w:rsid w:val="00992FDD"/>
    <w:rsid w:val="009B5609"/>
    <w:rsid w:val="009C2811"/>
    <w:rsid w:val="009C489B"/>
    <w:rsid w:val="009D62C4"/>
    <w:rsid w:val="009E7134"/>
    <w:rsid w:val="009F2F76"/>
    <w:rsid w:val="00A0127A"/>
    <w:rsid w:val="00A03A4E"/>
    <w:rsid w:val="00A06DB1"/>
    <w:rsid w:val="00A07F41"/>
    <w:rsid w:val="00A30F2E"/>
    <w:rsid w:val="00A3378B"/>
    <w:rsid w:val="00A35851"/>
    <w:rsid w:val="00A423A8"/>
    <w:rsid w:val="00A4247C"/>
    <w:rsid w:val="00A431FA"/>
    <w:rsid w:val="00A67B7B"/>
    <w:rsid w:val="00A75FCF"/>
    <w:rsid w:val="00A813FE"/>
    <w:rsid w:val="00A851FC"/>
    <w:rsid w:val="00A95080"/>
    <w:rsid w:val="00AA2DB9"/>
    <w:rsid w:val="00AB0F08"/>
    <w:rsid w:val="00AB4AAB"/>
    <w:rsid w:val="00AB5F92"/>
    <w:rsid w:val="00AC4330"/>
    <w:rsid w:val="00AD2140"/>
    <w:rsid w:val="00AD599D"/>
    <w:rsid w:val="00AF01FB"/>
    <w:rsid w:val="00AF3483"/>
    <w:rsid w:val="00B16268"/>
    <w:rsid w:val="00B3313D"/>
    <w:rsid w:val="00B36893"/>
    <w:rsid w:val="00B37DA9"/>
    <w:rsid w:val="00B47F82"/>
    <w:rsid w:val="00B5079B"/>
    <w:rsid w:val="00B51790"/>
    <w:rsid w:val="00B55521"/>
    <w:rsid w:val="00B8030B"/>
    <w:rsid w:val="00B81455"/>
    <w:rsid w:val="00B834DF"/>
    <w:rsid w:val="00B84BEB"/>
    <w:rsid w:val="00B90D9B"/>
    <w:rsid w:val="00B92265"/>
    <w:rsid w:val="00B974F3"/>
    <w:rsid w:val="00BA09B3"/>
    <w:rsid w:val="00BA5127"/>
    <w:rsid w:val="00BA6C8C"/>
    <w:rsid w:val="00BA7764"/>
    <w:rsid w:val="00BB58B3"/>
    <w:rsid w:val="00BC0892"/>
    <w:rsid w:val="00BD4691"/>
    <w:rsid w:val="00BD70FD"/>
    <w:rsid w:val="00BE5EE0"/>
    <w:rsid w:val="00BE7703"/>
    <w:rsid w:val="00BF43A3"/>
    <w:rsid w:val="00BF6753"/>
    <w:rsid w:val="00C0119A"/>
    <w:rsid w:val="00C14BCC"/>
    <w:rsid w:val="00C15202"/>
    <w:rsid w:val="00C16B2E"/>
    <w:rsid w:val="00C26898"/>
    <w:rsid w:val="00C330BD"/>
    <w:rsid w:val="00C42A88"/>
    <w:rsid w:val="00C468AE"/>
    <w:rsid w:val="00C5260B"/>
    <w:rsid w:val="00C53F3F"/>
    <w:rsid w:val="00C661D7"/>
    <w:rsid w:val="00C74F22"/>
    <w:rsid w:val="00C8043A"/>
    <w:rsid w:val="00C90E6B"/>
    <w:rsid w:val="00CA3E53"/>
    <w:rsid w:val="00CA6FBC"/>
    <w:rsid w:val="00CB4AD3"/>
    <w:rsid w:val="00CB5F3C"/>
    <w:rsid w:val="00CC220B"/>
    <w:rsid w:val="00CD0968"/>
    <w:rsid w:val="00CD28C8"/>
    <w:rsid w:val="00CE5A7D"/>
    <w:rsid w:val="00CF4CE2"/>
    <w:rsid w:val="00CF766A"/>
    <w:rsid w:val="00D0257F"/>
    <w:rsid w:val="00D15D91"/>
    <w:rsid w:val="00D202C1"/>
    <w:rsid w:val="00D33963"/>
    <w:rsid w:val="00D53B34"/>
    <w:rsid w:val="00D6002F"/>
    <w:rsid w:val="00D62B87"/>
    <w:rsid w:val="00D7133D"/>
    <w:rsid w:val="00D71679"/>
    <w:rsid w:val="00D74D27"/>
    <w:rsid w:val="00D82B74"/>
    <w:rsid w:val="00D85686"/>
    <w:rsid w:val="00D85B4F"/>
    <w:rsid w:val="00DA5441"/>
    <w:rsid w:val="00DA6BA2"/>
    <w:rsid w:val="00DB52C0"/>
    <w:rsid w:val="00DC480E"/>
    <w:rsid w:val="00DC60C2"/>
    <w:rsid w:val="00DC7FF0"/>
    <w:rsid w:val="00DD1ECB"/>
    <w:rsid w:val="00DE264F"/>
    <w:rsid w:val="00DF1523"/>
    <w:rsid w:val="00E31E76"/>
    <w:rsid w:val="00E6624F"/>
    <w:rsid w:val="00E729BF"/>
    <w:rsid w:val="00E84F64"/>
    <w:rsid w:val="00EB1ACB"/>
    <w:rsid w:val="00EC6716"/>
    <w:rsid w:val="00ED19A3"/>
    <w:rsid w:val="00ED469A"/>
    <w:rsid w:val="00ED5B30"/>
    <w:rsid w:val="00EE09FD"/>
    <w:rsid w:val="00EE4A51"/>
    <w:rsid w:val="00EF40F0"/>
    <w:rsid w:val="00F22A3F"/>
    <w:rsid w:val="00F35BB7"/>
    <w:rsid w:val="00F46BA8"/>
    <w:rsid w:val="00F4744E"/>
    <w:rsid w:val="00F6674B"/>
    <w:rsid w:val="00F704B5"/>
    <w:rsid w:val="00F73E09"/>
    <w:rsid w:val="00F73E64"/>
    <w:rsid w:val="00F9586B"/>
    <w:rsid w:val="00FA217D"/>
    <w:rsid w:val="00FA3867"/>
    <w:rsid w:val="00FC1CE3"/>
    <w:rsid w:val="00FC25A4"/>
    <w:rsid w:val="00FD4427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399AE"/>
  <w15:chartTrackingRefBased/>
  <w15:docId w15:val="{1BDABFC8-CCB2-F64C-8827-850A0D0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4F1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i/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i/>
      <w:iCs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Rounded MT Bold" w:hAnsi="Arial Rounded MT Bold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bCs/>
      <w:iCs/>
      <w:sz w:val="20"/>
    </w:rPr>
  </w:style>
  <w:style w:type="paragraph" w:styleId="BodyText2">
    <w:name w:val="Body Text 2"/>
    <w:basedOn w:val="Normal"/>
    <w:pPr>
      <w:spacing w:before="120"/>
    </w:pPr>
    <w:rPr>
      <w:b/>
      <w:sz w:val="22"/>
    </w:rPr>
  </w:style>
  <w:style w:type="paragraph" w:styleId="BodyText3">
    <w:name w:val="Body Text 3"/>
    <w:basedOn w:val="Normal"/>
    <w:pPr>
      <w:tabs>
        <w:tab w:val="left" w:pos="5103"/>
      </w:tabs>
    </w:pPr>
    <w:rPr>
      <w:noProof/>
      <w:sz w:val="22"/>
    </w:rPr>
  </w:style>
  <w:style w:type="paragraph" w:styleId="BalloonText">
    <w:name w:val="Balloon Text"/>
    <w:basedOn w:val="Normal"/>
    <w:semiHidden/>
    <w:rsid w:val="00B84BEB"/>
    <w:rPr>
      <w:rFonts w:ascii="Tahoma" w:hAnsi="Tahoma" w:cs="Tahoma"/>
      <w:szCs w:val="16"/>
    </w:rPr>
  </w:style>
  <w:style w:type="character" w:styleId="Hyperlink">
    <w:name w:val="Hyperlink"/>
    <w:rsid w:val="007D06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06A8"/>
    <w:rPr>
      <w:color w:val="808080"/>
      <w:shd w:val="clear" w:color="auto" w:fill="E6E6E6"/>
    </w:rPr>
  </w:style>
  <w:style w:type="table" w:styleId="TableGrid">
    <w:name w:val="Table Grid"/>
    <w:basedOn w:val="TableNormal"/>
    <w:rsid w:val="00D7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4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PlainTable5">
    <w:name w:val="Plain Table 5"/>
    <w:basedOn w:val="TableNormal"/>
    <w:uiPriority w:val="45"/>
    <w:rsid w:val="002973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7F4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F766A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7data\Customli\Blank%20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EE0C3DA444A78BC0935D39709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5FBE-4CB5-4B8E-8DBB-1A584B791B58}"/>
      </w:docPartPr>
      <w:docPartBody>
        <w:p w:rsidR="003B0B4A" w:rsidRDefault="00211E2A" w:rsidP="00211E2A">
          <w:pPr>
            <w:pStyle w:val="7B8EE0C3DA444A78BC0935D397096D68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A2CC1BE397854684B793B354A1C1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1077-9859-4BF1-B8BE-77EBDFA2CD7C}"/>
      </w:docPartPr>
      <w:docPartBody>
        <w:p w:rsidR="003B0B4A" w:rsidRDefault="00211E2A" w:rsidP="00211E2A">
          <w:pPr>
            <w:pStyle w:val="A2CC1BE397854684B793B354A1C18EB6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5145581F09D14B2E9ECBDB36311A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763F-5A09-451D-A7EF-3C2E7DADE1DE}"/>
      </w:docPartPr>
      <w:docPartBody>
        <w:p w:rsidR="003B0B4A" w:rsidRDefault="00211E2A" w:rsidP="00211E2A">
          <w:pPr>
            <w:pStyle w:val="5145581F09D14B2E9ECBDB36311A53E34"/>
          </w:pPr>
          <w:r w:rsidRPr="00740BE1">
            <w:rPr>
              <w:rStyle w:val="PlaceholderText"/>
              <w:rFonts w:asciiTheme="minorHAnsi" w:hAnsiTheme="minorHAnsi" w:cstheme="minorHAnsi"/>
              <w:sz w:val="20"/>
            </w:rPr>
            <w:t>Choose an item.</w:t>
          </w:r>
        </w:p>
      </w:docPartBody>
    </w:docPart>
    <w:docPart>
      <w:docPartPr>
        <w:name w:val="6CA45323A4A04222ADA95F64243C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7503-67B3-498A-BA2F-6C405D3A907C}"/>
      </w:docPartPr>
      <w:docPartBody>
        <w:p w:rsidR="003B0B4A" w:rsidRDefault="00211E2A" w:rsidP="00211E2A">
          <w:pPr>
            <w:pStyle w:val="6CA45323A4A04222ADA95F64243CBA7F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0307FF5DF97149FB88B59F73D1D6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7AB0-6839-4915-AF14-F393CBC0FBC7}"/>
      </w:docPartPr>
      <w:docPartBody>
        <w:p w:rsidR="003B0B4A" w:rsidRDefault="00211E2A" w:rsidP="00211E2A">
          <w:pPr>
            <w:pStyle w:val="0307FF5DF97149FB88B59F73D1D69D10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D23FBEAF271746BBBEE5C748CCCD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E3B9-30D1-496C-8EBF-1EE14A50E7E3}"/>
      </w:docPartPr>
      <w:docPartBody>
        <w:p w:rsidR="003B0B4A" w:rsidRDefault="00211E2A" w:rsidP="00211E2A">
          <w:pPr>
            <w:pStyle w:val="D23FBEAF271746BBBEE5C748CCCD3A96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756875460BAF4AE29D08C8F3FB89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085D-0985-48CE-9B9B-D3D6765A297F}"/>
      </w:docPartPr>
      <w:docPartBody>
        <w:p w:rsidR="003B0B4A" w:rsidRDefault="00211E2A" w:rsidP="00211E2A">
          <w:pPr>
            <w:pStyle w:val="756875460BAF4AE29D08C8F3FB897982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C3D453D8717C43B0A13ADEA2A06B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254C-1FA0-4E5C-A59E-179A7DAB2446}"/>
      </w:docPartPr>
      <w:docPartBody>
        <w:p w:rsidR="003B0B4A" w:rsidRDefault="00211E2A" w:rsidP="00211E2A">
          <w:pPr>
            <w:pStyle w:val="C3D453D8717C43B0A13ADEA2A06B17A3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B917915865244E8E8484B9F9EA06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68D-A86E-4A79-A8FA-6828D77050EA}"/>
      </w:docPartPr>
      <w:docPartBody>
        <w:p w:rsidR="003B0B4A" w:rsidRDefault="00211E2A" w:rsidP="00211E2A">
          <w:pPr>
            <w:pStyle w:val="B917915865244E8E8484B9F9EA06A91A"/>
          </w:pPr>
          <w:r w:rsidRPr="00A91BA4">
            <w:rPr>
              <w:rStyle w:val="PlaceholderText"/>
            </w:rPr>
            <w:t>Choose an item.</w:t>
          </w:r>
        </w:p>
      </w:docPartBody>
    </w:docPart>
    <w:docPart>
      <w:docPartPr>
        <w:name w:val="5896EC6211EA45C196894BA9E37F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4188-5A5F-459A-BD94-7C1AD64233A2}"/>
      </w:docPartPr>
      <w:docPartBody>
        <w:p w:rsidR="00D75EDA" w:rsidRDefault="00DB191B" w:rsidP="00DB191B">
          <w:pPr>
            <w:pStyle w:val="5896EC6211EA45C196894BA9E37F2DD0"/>
          </w:pPr>
          <w:r w:rsidRPr="006333EA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2A"/>
    <w:rsid w:val="00210471"/>
    <w:rsid w:val="00211E2A"/>
    <w:rsid w:val="00341F56"/>
    <w:rsid w:val="003B0B4A"/>
    <w:rsid w:val="00450B33"/>
    <w:rsid w:val="00A171B5"/>
    <w:rsid w:val="00A921A6"/>
    <w:rsid w:val="00D75EDA"/>
    <w:rsid w:val="00DB191B"/>
    <w:rsid w:val="00DB487A"/>
    <w:rsid w:val="00E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91B"/>
    <w:rPr>
      <w:color w:val="808080"/>
    </w:rPr>
  </w:style>
  <w:style w:type="paragraph" w:customStyle="1" w:styleId="7B8EE0C3DA444A78BC0935D397096D68">
    <w:name w:val="7B8EE0C3DA444A78BC0935D397096D68"/>
    <w:rsid w:val="00211E2A"/>
  </w:style>
  <w:style w:type="paragraph" w:customStyle="1" w:styleId="A2CC1BE397854684B793B354A1C18EB6">
    <w:name w:val="A2CC1BE397854684B793B354A1C18EB6"/>
    <w:rsid w:val="00211E2A"/>
  </w:style>
  <w:style w:type="paragraph" w:customStyle="1" w:styleId="6CA45323A4A04222ADA95F64243CBA7F">
    <w:name w:val="6CA45323A4A04222ADA95F64243CBA7F"/>
    <w:rsid w:val="00211E2A"/>
  </w:style>
  <w:style w:type="paragraph" w:customStyle="1" w:styleId="1D6FD21EC93F49C288B784B2360B36F2">
    <w:name w:val="1D6FD21EC93F49C288B784B2360B36F2"/>
    <w:rsid w:val="00211E2A"/>
  </w:style>
  <w:style w:type="paragraph" w:customStyle="1" w:styleId="0307FF5DF97149FB88B59F73D1D69D10">
    <w:name w:val="0307FF5DF97149FB88B59F73D1D69D10"/>
    <w:rsid w:val="00211E2A"/>
  </w:style>
  <w:style w:type="paragraph" w:customStyle="1" w:styleId="D23FBEAF271746BBBEE5C748CCCD3A96">
    <w:name w:val="D23FBEAF271746BBBEE5C748CCCD3A96"/>
    <w:rsid w:val="00211E2A"/>
  </w:style>
  <w:style w:type="paragraph" w:customStyle="1" w:styleId="756875460BAF4AE29D08C8F3FB897982">
    <w:name w:val="756875460BAF4AE29D08C8F3FB897982"/>
    <w:rsid w:val="00211E2A"/>
  </w:style>
  <w:style w:type="paragraph" w:customStyle="1" w:styleId="C3D453D8717C43B0A13ADEA2A06B17A3">
    <w:name w:val="C3D453D8717C43B0A13ADEA2A06B17A3"/>
    <w:rsid w:val="00211E2A"/>
  </w:style>
  <w:style w:type="paragraph" w:customStyle="1" w:styleId="B917915865244E8E8484B9F9EA06A91A">
    <w:name w:val="B917915865244E8E8484B9F9EA06A91A"/>
    <w:rsid w:val="00211E2A"/>
  </w:style>
  <w:style w:type="paragraph" w:customStyle="1" w:styleId="5145581F09D14B2E9ECBDB36311A53E34">
    <w:name w:val="5145581F09D14B2E9ECBDB36311A53E34"/>
    <w:rsid w:val="00211E2A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85F3D499E9CA417AB640E1DE987923604">
    <w:name w:val="85F3D499E9CA417AB640E1DE987923604"/>
    <w:rsid w:val="00211E2A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96EC6211EA45C196894BA9E37F2DD0">
    <w:name w:val="5896EC6211EA45C196894BA9E37F2DD0"/>
    <w:rsid w:val="00DB1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7f0bbe38-a2c8-47de-9ee3-527ba5f365f1" xsi:nil="true"/>
    <Document_x0020_Purpose_x0020__x002f__x0020_Type xmlns="7f0bbe38-a2c8-47de-9ee3-527ba5f365f1" xsi:nil="true"/>
    <Year_x0020_Relation xmlns="7f0bbe38-a2c8-47de-9ee3-527ba5f365f1" xsi:nil="true"/>
    <Work_x0020_Area xmlns="7f0bbe38-a2c8-47de-9ee3-527ba5f365f1" xsi:nil="true"/>
    <Date xmlns="7f0bbe38-a2c8-47de-9ee3-527ba5f365f1" xsi:nil="true"/>
    <_ip_UnifiedCompliancePolicyUIAction xmlns="http://schemas.microsoft.com/sharepoint/v3" xsi:nil="true"/>
    <_ip_UnifiedCompliancePolicyProperties xmlns="http://schemas.microsoft.com/sharepoint/v3" xsi:nil="true"/>
    <SharedWithUsers xmlns="b0f36f98-c555-4677-a79f-0bf92aae47bc">
      <UserInfo>
        <DisplayName>Crash Wigley (NWLC)</DisplayName>
        <AccountId>1931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6952408576C4C8D0048BD716CAA73" ma:contentTypeVersion="24" ma:contentTypeDescription="Create a new document." ma:contentTypeScope="" ma:versionID="3e1a20ccc34f4f71e08cc94700d1b2e4">
  <xsd:schema xmlns:xsd="http://www.w3.org/2001/XMLSchema" xmlns:xs="http://www.w3.org/2001/XMLSchema" xmlns:p="http://schemas.microsoft.com/office/2006/metadata/properties" xmlns:ns1="http://schemas.microsoft.com/sharepoint/v3" xmlns:ns2="7f0bbe38-a2c8-47de-9ee3-527ba5f365f1" xmlns:ns3="b0f36f98-c555-4677-a79f-0bf92aae47bc" targetNamespace="http://schemas.microsoft.com/office/2006/metadata/properties" ma:root="true" ma:fieldsID="2596713d132f4c89cadd52a1ebbcfc3e" ns1:_="" ns2:_="" ns3:_="">
    <xsd:import namespace="http://schemas.microsoft.com/sharepoint/v3"/>
    <xsd:import namespace="7f0bbe38-a2c8-47de-9ee3-527ba5f365f1"/>
    <xsd:import namespace="b0f36f98-c555-4677-a79f-0bf92aae47bc"/>
    <xsd:element name="properties">
      <xsd:complexType>
        <xsd:sequence>
          <xsd:element name="documentManagement">
            <xsd:complexType>
              <xsd:all>
                <xsd:element ref="ns2:Work_x0020_Area" minOccurs="0"/>
                <xsd:element ref="ns2:Document_x0020_Purpose_x0020__x002f__x0020_Type" minOccurs="0"/>
                <xsd:element ref="ns2:Audience" minOccurs="0"/>
                <xsd:element ref="ns2:Year_x0020_Rela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bbe38-a2c8-47de-9ee3-527ba5f365f1" elementFormDefault="qualified">
    <xsd:import namespace="http://schemas.microsoft.com/office/2006/documentManagement/types"/>
    <xsd:import namespace="http://schemas.microsoft.com/office/infopath/2007/PartnerControls"/>
    <xsd:element name="Work_x0020_Area" ma:index="2" nillable="true" ma:displayName="Work Area" ma:format="Dropdown" ma:internalName="Work_x0020_Area" ma:readOnly="false">
      <xsd:simpleType>
        <xsd:restriction base="dms:Choice">
          <xsd:enumeration value="Admin - General"/>
          <xsd:enumeration value="Central Correspondence"/>
          <xsd:enumeration value="Database Project"/>
          <xsd:enumeration value="Facilities"/>
          <xsd:enumeration value="Health &amp; Safety"/>
          <xsd:enumeration value="IT"/>
          <xsd:enumeration value="Photocopier"/>
          <xsd:enumeration value="Suppliers"/>
          <xsd:enumeration value="Telephony"/>
        </xsd:restriction>
      </xsd:simpleType>
    </xsd:element>
    <xsd:element name="Document_x0020_Purpose_x0020__x002f__x0020_Type" ma:index="3" nillable="true" ma:displayName="Document Purpose" ma:format="Dropdown" ma:internalName="Document_x0020_Purpose_x0020__x002f__x0020_Type" ma:readOnly="false">
      <xsd:simpleType>
        <xsd:restriction base="dms:Choice">
          <xsd:enumeration value="Agenda"/>
          <xsd:enumeration value="Briefing"/>
          <xsd:enumeration value="Contract"/>
          <xsd:enumeration value="Evaluation"/>
          <xsd:enumeration value="Guidance"/>
          <xsd:enumeration value="Info sheet"/>
          <xsd:enumeration value="Memo"/>
          <xsd:enumeration value="Minutes"/>
          <xsd:enumeration value="Publication"/>
          <xsd:enumeration value="Report"/>
          <xsd:enumeration value="Template"/>
        </xsd:restriction>
      </xsd:simpleType>
    </xsd:element>
    <xsd:element name="Audience" ma:index="4" nillable="true" ma:displayName="Audience" ma:description="Who should view this document?" ma:internalName="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FIDENTIAL"/>
                    <xsd:enumeration value="Executive Committee"/>
                    <xsd:enumeration value="Funder"/>
                    <xsd:enumeration value="LCN only"/>
                    <xsd:enumeration value="LCN and Law Centres"/>
                    <xsd:enumeration value="Public"/>
                  </xsd:restriction>
                </xsd:simpleType>
              </xsd:element>
            </xsd:sequence>
          </xsd:extension>
        </xsd:complexContent>
      </xsd:complexType>
    </xsd:element>
    <xsd:element name="Year_x0020_Relation" ma:index="5" nillable="true" ma:displayName="Year Relation" ma:description="Calendar year the document relates to" ma:internalName="Year_x0020_Rel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36f98-c555-4677-a79f-0bf92aae4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Brief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0C73975-ADC4-40ED-9D69-FC9413C7B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14DD0-1FA6-4248-BB2F-144203CDF03F}">
  <ds:schemaRefs>
    <ds:schemaRef ds:uri="http://schemas.microsoft.com/office/2006/metadata/properties"/>
    <ds:schemaRef ds:uri="http://schemas.microsoft.com/office/infopath/2007/PartnerControls"/>
    <ds:schemaRef ds:uri="7f0bbe38-a2c8-47de-9ee3-527ba5f365f1"/>
    <ds:schemaRef ds:uri="http://schemas.microsoft.com/sharepoint/v3"/>
    <ds:schemaRef ds:uri="b0f36f98-c555-4677-a79f-0bf92aae47bc"/>
  </ds:schemaRefs>
</ds:datastoreItem>
</file>

<file path=customXml/itemProps3.xml><?xml version="1.0" encoding="utf-8"?>
<ds:datastoreItem xmlns:ds="http://schemas.openxmlformats.org/officeDocument/2006/customXml" ds:itemID="{FFB83EE0-C05C-48B8-9C6F-B17BE907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bbe38-a2c8-47de-9ee3-527ba5f365f1"/>
    <ds:schemaRef ds:uri="b0f36f98-c555-4677-a79f-0bf92aae4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B6847-C3CB-47DB-A336-28826D0A8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P:\P7data\Customli\Blank Portrait.dot</Template>
  <TotalTime>22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Prospects Careers Services</Company>
  <LinksUpToDate>false</LinksUpToDate>
  <CharactersWithSpaces>2736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mailto:vicki@lawcentres.org.uk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sankel</dc:creator>
  <cp:keywords/>
  <cp:lastModifiedBy>Crash Wigley</cp:lastModifiedBy>
  <cp:revision>4</cp:revision>
  <cp:lastPrinted>2015-07-14T15:52:00Z</cp:lastPrinted>
  <dcterms:created xsi:type="dcterms:W3CDTF">2022-03-27T21:51:00Z</dcterms:created>
  <dcterms:modified xsi:type="dcterms:W3CDTF">2022-03-27T22:21:00Z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879993-c641-45f8-b1a2-d6ecb611a34d_Enabled">
    <vt:lpwstr>True</vt:lpwstr>
  </property>
  <property fmtid="{D5CDD505-2E9C-101B-9397-08002B2CF9AE}" pid="3" name="MSIP_Label_08879993-c641-45f8-b1a2-d6ecb611a34d_SiteId">
    <vt:lpwstr>c4aac716-8ed8-4567-8109-824167af23d8</vt:lpwstr>
  </property>
  <property fmtid="{D5CDD505-2E9C-101B-9397-08002B2CF9AE}" pid="4" name="MSIP_Label_08879993-c641-45f8-b1a2-d6ecb611a34d_Ref">
    <vt:lpwstr>https://api.informationprotection.azure.com/api/c4aac716-8ed8-4567-8109-824167af23d8</vt:lpwstr>
  </property>
  <property fmtid="{D5CDD505-2E9C-101B-9397-08002B2CF9AE}" pid="5" name="MSIP_Label_08879993-c641-45f8-b1a2-d6ecb611a34d_SetBy">
    <vt:lpwstr>Vicki@lawcentres.org.uk</vt:lpwstr>
  </property>
  <property fmtid="{D5CDD505-2E9C-101B-9397-08002B2CF9AE}" pid="6" name="MSIP_Label_08879993-c641-45f8-b1a2-d6ecb611a34d_SetDate">
    <vt:lpwstr>2018-01-17T12:26:04.7783643+00:00</vt:lpwstr>
  </property>
  <property fmtid="{D5CDD505-2E9C-101B-9397-08002B2CF9AE}" pid="7" name="MSIP_Label_08879993-c641-45f8-b1a2-d6ecb611a34d_Name">
    <vt:lpwstr>General</vt:lpwstr>
  </property>
  <property fmtid="{D5CDD505-2E9C-101B-9397-08002B2CF9AE}" pid="8" name="MSIP_Label_08879993-c641-45f8-b1a2-d6ecb611a34d_Application">
    <vt:lpwstr>Microsoft Azure Information Protection</vt:lpwstr>
  </property>
  <property fmtid="{D5CDD505-2E9C-101B-9397-08002B2CF9AE}" pid="9" name="MSIP_Label_08879993-c641-45f8-b1a2-d6ecb611a34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0x0101009956952408576C4C8D0048BD716CAA73</vt:lpwstr>
  </property>
</Properties>
</file>