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669"/>
      </w:tblGrid>
      <w:tr w:rsidR="00167CF3" w14:paraId="1ACF7B15" w14:textId="77777777" w:rsidTr="0078315F">
        <w:trPr>
          <w:trHeight w:val="994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C87365C" w14:textId="78A73FB1" w:rsidR="00167CF3" w:rsidRDefault="0092121E" w:rsidP="00CC5AB7">
            <w:pPr>
              <w:spacing w:before="24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436322" wp14:editId="0B3EF6AE">
                  <wp:extent cx="1467380" cy="462844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67" cy="51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7CF3">
              <w:rPr>
                <w:b/>
                <w:iCs/>
                <w:sz w:val="28"/>
                <w:szCs w:val="28"/>
              </w:rPr>
              <w:tab/>
            </w:r>
            <w:r w:rsidR="00167CF3">
              <w:rPr>
                <w:b/>
                <w:iCs/>
                <w:sz w:val="28"/>
                <w:szCs w:val="28"/>
              </w:rPr>
              <w:tab/>
            </w:r>
            <w:r w:rsidR="00167CF3" w:rsidRPr="00423C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0" allowOverlap="1" wp14:anchorId="358F3CD3" wp14:editId="531D3A2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-9533890</wp:posOffset>
                      </wp:positionV>
                      <wp:extent cx="6743700" cy="113347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43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BB304" w14:textId="77777777" w:rsidR="00167CF3" w:rsidRDefault="00167CF3" w:rsidP="00167CF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61F70C7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365157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DB68A6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F669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APPLICATION FOR EMPLOYMENT</w:t>
                                  </w:r>
                                </w:p>
                                <w:p w14:paraId="294A6D77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563ACF" w14:textId="77777777" w:rsidR="00167CF3" w:rsidRPr="000F6698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F3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.95pt;margin-top:-750.7pt;width:531pt;height:8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" o:allowincell="f" filled="f" stroked="f">
                      <v:path arrowok="t"/>
                      <v:textbox>
                        <w:txbxContent>
                          <w:p w14:paraId="1F4BB304" w14:textId="77777777" w:rsidR="00167CF3" w:rsidRDefault="00167CF3" w:rsidP="00167CF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61F70C7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365157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DB68A6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6698">
                              <w:rPr>
                                <w:b/>
                                <w:sz w:val="32"/>
                                <w:szCs w:val="32"/>
                              </w:rPr>
                              <w:t>APPLICATION FOR EMPLOYMENT</w:t>
                            </w:r>
                          </w:p>
                          <w:p w14:paraId="294A6D77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563ACF" w14:textId="77777777" w:rsidR="00167CF3" w:rsidRPr="000F6698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14:paraId="28A410F2" w14:textId="77777777" w:rsidR="00167CF3" w:rsidRDefault="00167CF3" w:rsidP="00376720">
            <w:pPr>
              <w:spacing w:before="240"/>
              <w:jc w:val="right"/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 w:rsidRPr="00CB5F3C">
              <w:rPr>
                <w:rFonts w:ascii="Calibri" w:hAnsi="Calibri" w:cs="Calibri"/>
                <w:b/>
                <w:iCs/>
                <w:sz w:val="28"/>
                <w:szCs w:val="28"/>
              </w:rPr>
              <w:t>EQUAL OPPORTUNITIES MONITORING</w:t>
            </w:r>
            <w:r w:rsidRPr="00CB5F3C">
              <w:rPr>
                <w:rFonts w:ascii="Calibri" w:hAnsi="Calibri" w:cs="Calibri"/>
                <w:b/>
                <w:iCs/>
                <w:sz w:val="28"/>
                <w:szCs w:val="28"/>
              </w:rPr>
              <w:br/>
            </w:r>
            <w:r w:rsidRPr="00CB5F3C">
              <w:rPr>
                <w:rFonts w:ascii="Calibri" w:hAnsi="Calibri" w:cs="Calibri"/>
                <w:bCs/>
                <w:iCs/>
                <w:sz w:val="28"/>
                <w:szCs w:val="28"/>
              </w:rPr>
              <w:t>Application for employment</w:t>
            </w:r>
          </w:p>
          <w:p w14:paraId="784FD16E" w14:textId="77777777" w:rsidR="0092121E" w:rsidRDefault="0092121E" w:rsidP="00503387">
            <w:pPr>
              <w:spacing w:before="240"/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</w:pPr>
          </w:p>
          <w:p w14:paraId="11067B87" w14:textId="21168743" w:rsidR="00503387" w:rsidRDefault="0092121E" w:rsidP="00503387">
            <w:pPr>
              <w:spacing w:before="240"/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</w:pPr>
            <w:r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  <w:t>This form is anonymous and will only be used for monitoring purposes. It will not be used as part of the selection process.</w:t>
            </w:r>
            <w:r w:rsidR="000D5611"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  <w:t xml:space="preserve"> </w:t>
            </w:r>
          </w:p>
          <w:p w14:paraId="7A3D400F" w14:textId="1061BFC4" w:rsidR="00097C2E" w:rsidRPr="00CB5F3C" w:rsidRDefault="00097C2E" w:rsidP="00503387">
            <w:pPr>
              <w:spacing w:before="240"/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</w:pPr>
          </w:p>
        </w:tc>
      </w:tr>
      <w:tr w:rsidR="00167CF3" w14:paraId="3B477B1B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14:paraId="046BEBF3" w14:textId="430E7979" w:rsidR="00167CF3" w:rsidRPr="00816EFD" w:rsidRDefault="00167CF3" w:rsidP="00CC5AB7">
            <w:pPr>
              <w:spacing w:before="120" w:after="240"/>
              <w:jc w:val="both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Age</w:t>
            </w: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br/>
            </w:r>
            <w:r w:rsidRPr="00F91013">
              <w:rPr>
                <w:rFonts w:cs="Arial"/>
                <w:sz w:val="22"/>
                <w:szCs w:val="22"/>
              </w:rPr>
              <w:t xml:space="preserve">    </w:t>
            </w:r>
            <w:r w:rsidRPr="00F91013">
              <w:rPr>
                <w:rFonts w:ascii="Calibri" w:hAnsi="Calibri" w:cs="Calibri"/>
                <w:sz w:val="22"/>
                <w:szCs w:val="22"/>
              </w:rPr>
              <w:t>16-17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505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sz w:val="22"/>
                <w:szCs w:val="22"/>
              </w:rPr>
              <w:t xml:space="preserve">  18-21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99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sz w:val="22"/>
                <w:szCs w:val="22"/>
              </w:rPr>
              <w:t xml:space="preserve">  22-30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25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sz w:val="22"/>
                <w:szCs w:val="22"/>
              </w:rPr>
              <w:t xml:space="preserve">   31-40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1982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2C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sz w:val="22"/>
                <w:szCs w:val="22"/>
              </w:rPr>
              <w:t xml:space="preserve">  41-50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586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sz w:val="22"/>
                <w:szCs w:val="22"/>
              </w:rPr>
              <w:t xml:space="preserve">  51-60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36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sz w:val="22"/>
                <w:szCs w:val="22"/>
              </w:rPr>
              <w:t xml:space="preserve">   61-65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41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F91013">
              <w:rPr>
                <w:rFonts w:ascii="Calibri" w:hAnsi="Calibri" w:cs="Calibri"/>
                <w:sz w:val="22"/>
                <w:szCs w:val="22"/>
              </w:rPr>
              <w:t>65+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28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="Calibri" w:hAnsi="Calibri" w:cs="Calibri"/>
                <w:sz w:val="22"/>
                <w:szCs w:val="22"/>
              </w:rPr>
              <w:t xml:space="preserve">    Prefer not to say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10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315F" w14:paraId="548ED08D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195" w:type="dxa"/>
            <w:gridSpan w:val="2"/>
            <w:tcBorders>
              <w:top w:val="nil"/>
            </w:tcBorders>
          </w:tcPr>
          <w:p w14:paraId="2C7A3BE3" w14:textId="77777777" w:rsidR="0078315F" w:rsidRPr="00C23B30" w:rsidRDefault="0078315F" w:rsidP="007831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269D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Gender</w:t>
            </w: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br/>
            </w:r>
            <w:r w:rsidRPr="00AE5A03">
              <w:rPr>
                <w:rFonts w:cs="Arial"/>
                <w:b/>
                <w:color w:val="808080" w:themeColor="background1" w:themeShade="80"/>
                <w:sz w:val="22"/>
                <w:szCs w:val="22"/>
              </w:rPr>
              <w:t xml:space="preserve">  </w:t>
            </w:r>
            <w:r w:rsidRPr="00AE5A03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846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80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Woman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32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7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8584D60" w14:textId="77777777" w:rsidR="0078315F" w:rsidRPr="00D0257F" w:rsidRDefault="0078315F" w:rsidP="0078315F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If you prefer to use your own term, please specify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here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1396543432"/>
                <w:placeholder>
                  <w:docPart w:val="5896EC6211EA45C196894BA9E37F2DD0"/>
                </w:placeholder>
                <w:showingPlcHdr/>
                <w:comboBox>
                  <w:listItem w:value="Please type here"/>
                </w:comboBox>
              </w:sdtPr>
              <w:sdtEndPr/>
              <w:sdtContent>
                <w:r w:rsidRPr="006333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14:paraId="6B73CD10" w14:textId="77777777" w:rsidR="0078315F" w:rsidRPr="00272D31" w:rsidRDefault="0078315F" w:rsidP="00CC5AB7">
            <w:pPr>
              <w:spacing w:before="120"/>
              <w:ind w:left="23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78315F" w14:paraId="3059B031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195" w:type="dxa"/>
            <w:gridSpan w:val="2"/>
            <w:tcBorders>
              <w:top w:val="nil"/>
            </w:tcBorders>
          </w:tcPr>
          <w:p w14:paraId="135083E1" w14:textId="55B3A26E" w:rsidR="0078315F" w:rsidRDefault="0078315F" w:rsidP="0003441E">
            <w:pPr>
              <w:spacing w:before="12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269D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Gender</w:t>
            </w: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 xml:space="preserve"> identity</w:t>
            </w:r>
            <w:r w:rsidR="00163A1E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br/>
            </w:r>
            <w:r w:rsidR="00163A1E">
              <w:rPr>
                <w:rFonts w:asciiTheme="minorHAnsi" w:hAnsiTheme="minorHAnsi" w:cstheme="minorHAnsi"/>
                <w:sz w:val="22"/>
                <w:szCs w:val="22"/>
              </w:rPr>
              <w:t>Does your gender identity match the sex you were assigned at birth?</w:t>
            </w:r>
          </w:p>
          <w:p w14:paraId="518D2F3A" w14:textId="59D0C4D2" w:rsidR="00163A1E" w:rsidRPr="0046269D" w:rsidRDefault="0003441E" w:rsidP="0003441E">
            <w:pPr>
              <w:spacing w:before="120"/>
              <w:ind w:left="318" w:hanging="318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Yes</w:t>
            </w:r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336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1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60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1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31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1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167CF3" w14:paraId="47EA30A8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5" w:type="dxa"/>
            <w:gridSpan w:val="2"/>
            <w:tcBorders>
              <w:top w:val="nil"/>
            </w:tcBorders>
          </w:tcPr>
          <w:p w14:paraId="404A8CA1" w14:textId="77777777" w:rsidR="00167CF3" w:rsidRPr="00272D31" w:rsidRDefault="00167CF3" w:rsidP="00CC5AB7">
            <w:pPr>
              <w:spacing w:before="120"/>
              <w:ind w:left="23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 w:rsidRPr="00272D31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Ethnicity</w:t>
            </w:r>
          </w:p>
          <w:p w14:paraId="0701E3D1" w14:textId="77777777" w:rsidR="00167CF3" w:rsidRPr="00C23B30" w:rsidRDefault="00167CF3" w:rsidP="00CC5AB7">
            <w:pPr>
              <w:ind w:left="164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15"/>
                <w:lang w:val="en-US"/>
              </w:rPr>
            </w:pPr>
          </w:p>
          <w:p w14:paraId="6E8D8EE8" w14:textId="34211F73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Asian/Asian </w:t>
            </w:r>
            <w:r w:rsidR="00C934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Welsh/Asian British</w:t>
            </w:r>
          </w:p>
          <w:p w14:paraId="47B04D25" w14:textId="75B10CFF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Bangladeshi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16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Chinese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53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Indian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01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Pakistani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01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Prefer not to say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7200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518C6FD0" w14:textId="3EE60262" w:rsidR="00167CF3" w:rsidRPr="00F91013" w:rsidRDefault="00167CF3" w:rsidP="00CC5AB7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Any other Asian background, please specify</w:t>
            </w:r>
            <w:r w:rsidR="00D0257F">
              <w:rPr>
                <w:rFonts w:asciiTheme="minorHAnsi" w:hAnsiTheme="minorHAnsi" w:cstheme="minorHAnsi"/>
                <w:sz w:val="22"/>
                <w:szCs w:val="22"/>
              </w:rPr>
              <w:t xml:space="preserve"> here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339288922"/>
                <w:placeholder>
                  <w:docPart w:val="B917915865244E8E8484B9F9EA06A91A"/>
                </w:placeholder>
                <w:comboBox>
                  <w:listItem w:value="Please type here"/>
                </w:comboBox>
              </w:sdtPr>
              <w:sdtEndPr/>
              <w:sdtContent>
                <w:r w:rsidR="00D856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13AA6392" w14:textId="77777777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ABA85D3" w14:textId="530DCFE4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Black/Black </w:t>
            </w:r>
            <w:r w:rsidR="00C934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Welsh/Black British</w:t>
            </w:r>
          </w:p>
          <w:p w14:paraId="30ACA274" w14:textId="71619F8E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African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87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Caribbean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565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Prefer not to say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05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842B399" w14:textId="6C9974CE" w:rsidR="00D0257F" w:rsidRDefault="00167CF3" w:rsidP="00CC5AB7">
            <w:pPr>
              <w:spacing w:before="120"/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Any 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lack background, please specify</w:t>
            </w:r>
            <w:r w:rsidR="00D0257F">
              <w:rPr>
                <w:rFonts w:asciiTheme="minorHAnsi" w:hAnsiTheme="minorHAnsi" w:cstheme="minorHAnsi"/>
                <w:sz w:val="22"/>
                <w:szCs w:val="22"/>
              </w:rPr>
              <w:t xml:space="preserve"> here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803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766512174"/>
                <w:placeholder>
                  <w:docPart w:val="7B8EE0C3DA444A78BC0935D397096D68"/>
                </w:placeholder>
                <w:comboBox>
                  <w:listItem w:value="Please type here"/>
                </w:comboBox>
              </w:sdtPr>
              <w:sdtEndPr/>
              <w:sdtContent>
                <w:r w:rsidR="00D0257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7BF545C4" w14:textId="77777777" w:rsidR="00167CF3" w:rsidRPr="00F91013" w:rsidRDefault="00167CF3" w:rsidP="00CC5AB7">
            <w:pPr>
              <w:ind w:left="1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2616C" w14:textId="77777777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Mixed/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</w:t>
            </w:r>
            <w:r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ultiple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thnic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G</w:t>
            </w:r>
            <w:r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roups</w:t>
            </w:r>
          </w:p>
          <w:p w14:paraId="23E03165" w14:textId="6C6DF789" w:rsidR="00167CF3" w:rsidRPr="00F91013" w:rsidRDefault="00167CF3" w:rsidP="00CC5AB7">
            <w:pPr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White and Asian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52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13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White and Black African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White and Black Caribbean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21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Prefer not to say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70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D3BC44" w14:textId="70A5B35D" w:rsidR="00167CF3" w:rsidRPr="00F91013" w:rsidRDefault="00167CF3" w:rsidP="00D0257F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Any 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ixed background, please specify</w:t>
            </w:r>
            <w:r w:rsidR="00D0257F">
              <w:rPr>
                <w:rFonts w:asciiTheme="minorHAnsi" w:hAnsiTheme="minorHAnsi" w:cstheme="minorHAnsi"/>
                <w:sz w:val="22"/>
                <w:szCs w:val="22"/>
              </w:rPr>
              <w:t xml:space="preserve"> here</w:t>
            </w:r>
            <w:r w:rsidR="00B8030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507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960000933"/>
                <w:placeholder>
                  <w:docPart w:val="0307FF5DF97149FB88B59F73D1D69D10"/>
                </w:placeholder>
                <w:comboBox>
                  <w:listItem w:value="Please type here"/>
                </w:comboBox>
              </w:sdtPr>
              <w:sdtEndPr/>
              <w:sdtContent>
                <w:r w:rsidR="00740B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7EA6EF8" w14:textId="77777777" w:rsidR="00167CF3" w:rsidRPr="00F91013" w:rsidRDefault="00167CF3" w:rsidP="00CC5AB7">
            <w:pPr>
              <w:ind w:left="1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FFA15" w14:textId="77777777" w:rsidR="00167CF3" w:rsidRPr="00F91013" w:rsidRDefault="00167CF3" w:rsidP="00CC5AB7">
            <w:pPr>
              <w:ind w:left="164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 w:rsidRPr="00F91013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val="en-US"/>
              </w:rPr>
              <w:t>White</w:t>
            </w:r>
          </w:p>
          <w:p w14:paraId="1519D73E" w14:textId="0F3D0A5F" w:rsidR="00167CF3" w:rsidRPr="00F91013" w:rsidRDefault="00167CF3" w:rsidP="00CC5AB7">
            <w:pPr>
              <w:ind w:left="164" w:firstLine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9340F">
              <w:rPr>
                <w:rFonts w:asciiTheme="minorHAnsi" w:hAnsiTheme="minorHAnsi" w:cstheme="minorHAnsi"/>
                <w:sz w:val="22"/>
                <w:szCs w:val="22"/>
              </w:rPr>
              <w:t>Wel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sh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47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9340F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9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Scottish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Northern Irish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69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Irish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73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63104F" w14:textId="20EBABED" w:rsidR="00167CF3" w:rsidRPr="00F91013" w:rsidRDefault="00167CF3" w:rsidP="00CC5AB7">
            <w:pPr>
              <w:ind w:left="164"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British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25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Gypsy or Irish Traveller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26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Prefer not to say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13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30328F" w14:textId="6DDA8041" w:rsidR="00167CF3" w:rsidRDefault="00167CF3" w:rsidP="00D0257F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Any 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hite background, please specify</w:t>
            </w:r>
            <w:r w:rsidR="00D0257F">
              <w:rPr>
                <w:rFonts w:asciiTheme="minorHAnsi" w:hAnsiTheme="minorHAnsi" w:cstheme="minorHAnsi"/>
                <w:sz w:val="22"/>
                <w:szCs w:val="22"/>
              </w:rPr>
              <w:t xml:space="preserve"> here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5079B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-1030106303"/>
                <w:placeholder>
                  <w:docPart w:val="D23FBEAF271746BBBEE5C748CCCD3A96"/>
                </w:placeholder>
                <w:comboBox>
                  <w:listItem w:value="Please type here"/>
                </w:comboBox>
              </w:sdtPr>
              <w:sdtEndPr/>
              <w:sdtContent>
                <w:r w:rsidR="00740B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7106114" w14:textId="7E25E155" w:rsidR="00167CF3" w:rsidRPr="00F91013" w:rsidRDefault="00D0257F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Other </w:t>
            </w:r>
            <w:r w:rsidR="00167CF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thnic </w:t>
            </w:r>
            <w:r w:rsidR="00167CF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G</w:t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roup</w:t>
            </w:r>
          </w:p>
          <w:p w14:paraId="7A6920E4" w14:textId="4A592622" w:rsidR="00167CF3" w:rsidRDefault="00167CF3" w:rsidP="00CC5AB7">
            <w:pPr>
              <w:spacing w:before="6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lease specify</w:t>
            </w:r>
            <w:r w:rsidR="00D0257F">
              <w:rPr>
                <w:rFonts w:asciiTheme="minorHAnsi" w:hAnsiTheme="minorHAnsi" w:cstheme="minorHAnsi"/>
                <w:sz w:val="22"/>
                <w:szCs w:val="22"/>
              </w:rPr>
              <w:t xml:space="preserve"> here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1288858913"/>
                <w:placeholder>
                  <w:docPart w:val="A2CC1BE397854684B793B354A1C18EB6"/>
                </w:placeholder>
                <w:comboBox>
                  <w:listItem w:value="Please type here"/>
                </w:comboBox>
              </w:sdtPr>
              <w:sdtEndPr/>
              <w:sdtContent>
                <w:r w:rsidR="00D0257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0257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8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7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1FC8DC" w14:textId="77777777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9677B" w14:textId="3CADEE48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not wish to declare ethnicity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1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AB39F12" w14:textId="77777777" w:rsidR="00167CF3" w:rsidRPr="00C23B30" w:rsidRDefault="00167CF3" w:rsidP="00CC5A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BE8FB2" w14:textId="77777777" w:rsidR="0092121E" w:rsidRDefault="0092121E">
      <w:r>
        <w:rPr>
          <w:bCs/>
          <w:iCs/>
        </w:rPr>
        <w:br w:type="page"/>
      </w:r>
    </w:p>
    <w:tbl>
      <w:tblPr>
        <w:tblStyle w:val="TableGrid"/>
        <w:tblW w:w="10195" w:type="dxa"/>
        <w:tblInd w:w="-5" w:type="dxa"/>
        <w:tblLook w:val="04A0" w:firstRow="1" w:lastRow="0" w:firstColumn="1" w:lastColumn="0" w:noHBand="0" w:noVBand="1"/>
      </w:tblPr>
      <w:tblGrid>
        <w:gridCol w:w="10195"/>
      </w:tblGrid>
      <w:tr w:rsidR="00167CF3" w14:paraId="743A580A" w14:textId="77777777" w:rsidTr="0092121E">
        <w:trPr>
          <w:trHeight w:val="852"/>
        </w:trPr>
        <w:tc>
          <w:tcPr>
            <w:tcW w:w="10195" w:type="dxa"/>
            <w:tcBorders>
              <w:top w:val="single" w:sz="4" w:space="0" w:color="auto"/>
            </w:tcBorders>
          </w:tcPr>
          <w:p w14:paraId="6A568848" w14:textId="292273BB" w:rsidR="002B3FE9" w:rsidRDefault="00167CF3" w:rsidP="00CC5AB7">
            <w:pPr>
              <w:pStyle w:val="BodyText"/>
              <w:rPr>
                <w:rFonts w:asciiTheme="minorHAnsi" w:hAnsiTheme="minorHAnsi" w:cstheme="minorHAnsi"/>
              </w:rPr>
            </w:pPr>
            <w:r w:rsidRPr="00816EFD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lastRenderedPageBreak/>
              <w:t>Disability</w:t>
            </w:r>
            <w:r w:rsidRPr="005C5D2F">
              <w:rPr>
                <w:rFonts w:cs="Arial"/>
                <w:b/>
                <w:sz w:val="22"/>
                <w:szCs w:val="22"/>
              </w:rPr>
              <w:br/>
            </w:r>
            <w:r w:rsidR="00693743">
              <w:rPr>
                <w:rFonts w:asciiTheme="minorHAnsi" w:hAnsiTheme="minorHAnsi" w:cstheme="minorHAnsi"/>
              </w:rPr>
              <w:t>Section 6 (1) of the Equality Act 2010</w:t>
            </w:r>
            <w:r w:rsidR="0048330C">
              <w:rPr>
                <w:rFonts w:asciiTheme="minorHAnsi" w:hAnsiTheme="minorHAnsi" w:cstheme="minorHAnsi"/>
              </w:rPr>
              <w:t xml:space="preserve"> states that a person has a disability if</w:t>
            </w:r>
            <w:r w:rsidR="002B3FE9">
              <w:rPr>
                <w:rFonts w:asciiTheme="minorHAnsi" w:hAnsiTheme="minorHAnsi" w:cstheme="minorHAnsi"/>
              </w:rPr>
              <w:t>:</w:t>
            </w:r>
          </w:p>
          <w:p w14:paraId="61361720" w14:textId="1C67D6E6" w:rsidR="00DC7FF0" w:rsidRDefault="00DC7FF0" w:rsidP="002B3FE9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48330C">
              <w:rPr>
                <w:rFonts w:asciiTheme="minorHAnsi" w:hAnsiTheme="minorHAnsi" w:cstheme="minorHAnsi"/>
              </w:rPr>
              <w:t>hat person h</w:t>
            </w:r>
            <w:r w:rsidR="00167CF3" w:rsidRPr="00C3295A">
              <w:rPr>
                <w:rFonts w:asciiTheme="minorHAnsi" w:hAnsiTheme="minorHAnsi" w:cstheme="minorHAnsi"/>
              </w:rPr>
              <w:t>a</w:t>
            </w:r>
            <w:r w:rsidR="002B3FE9">
              <w:rPr>
                <w:rFonts w:asciiTheme="minorHAnsi" w:hAnsiTheme="minorHAnsi" w:cstheme="minorHAnsi"/>
              </w:rPr>
              <w:t>s a physical or mental impairment</w:t>
            </w:r>
            <w:r>
              <w:rPr>
                <w:rFonts w:asciiTheme="minorHAnsi" w:hAnsiTheme="minorHAnsi" w:cstheme="minorHAnsi"/>
              </w:rPr>
              <w:t>, and</w:t>
            </w:r>
          </w:p>
          <w:p w14:paraId="7E5982EE" w14:textId="5CE3F7C0" w:rsidR="00167CF3" w:rsidRPr="00C23B30" w:rsidRDefault="00DC7FF0" w:rsidP="002B3FE9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impairment</w:t>
            </w:r>
            <w:r w:rsidR="00167CF3" w:rsidRPr="00C329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has a </w:t>
            </w:r>
            <w:r w:rsidR="00167CF3" w:rsidRPr="00C3295A">
              <w:rPr>
                <w:rFonts w:asciiTheme="minorHAnsi" w:hAnsiTheme="minorHAnsi" w:cstheme="minorHAnsi"/>
              </w:rPr>
              <w:t xml:space="preserve">substantial and long-term adverse effect on </w:t>
            </w:r>
            <w:r w:rsidR="002B4D89">
              <w:rPr>
                <w:rFonts w:asciiTheme="minorHAnsi" w:hAnsiTheme="minorHAnsi" w:cstheme="minorHAnsi"/>
              </w:rPr>
              <w:t>that person’s</w:t>
            </w:r>
            <w:r w:rsidR="00167CF3" w:rsidRPr="00C3295A">
              <w:rPr>
                <w:rFonts w:asciiTheme="minorHAnsi" w:hAnsiTheme="minorHAnsi" w:cstheme="minorHAnsi"/>
              </w:rPr>
              <w:t xml:space="preserve"> ability to carry out normal day-to-day activities.</w:t>
            </w:r>
          </w:p>
          <w:p w14:paraId="4B00E5DD" w14:textId="1BA72D88" w:rsidR="00167CF3" w:rsidRPr="00CB5F3C" w:rsidRDefault="00167CF3" w:rsidP="00A07F41">
            <w:pPr>
              <w:spacing w:before="12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Do you consider yourself to have a disability </w:t>
            </w:r>
            <w:r w:rsidR="008A0980">
              <w:rPr>
                <w:rFonts w:asciiTheme="minorHAnsi" w:hAnsiTheme="minorHAnsi" w:cstheme="minorHAnsi"/>
                <w:sz w:val="22"/>
                <w:szCs w:val="22"/>
              </w:rPr>
              <w:t>within the definition of the Equality Act</w:t>
            </w:r>
            <w:r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isability/Health Condition"/>
                <w:tag w:val="Disability/Health Condition"/>
                <w:id w:val="2105067550"/>
                <w:placeholder>
                  <w:docPart w:val="5145581F09D14B2E9ECBDB36311A53E3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Do not wish to declare" w:value="Do not wish to declare"/>
                </w:dropDownList>
              </w:sdtPr>
              <w:sdtEndPr/>
              <w:sdtContent>
                <w:r w:rsidR="00740BE1" w:rsidRPr="00CB5F3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7F1D6F" w14:textId="3232FA66" w:rsidR="00167CF3" w:rsidRPr="00CB5F3C" w:rsidRDefault="00167CF3" w:rsidP="00A07F41">
            <w:p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If YES please give brief details: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-287444053"/>
                <w:placeholder>
                  <w:docPart w:val="6CA45323A4A04222ADA95F64243CBA7F"/>
                </w:placeholder>
                <w:comboBox>
                  <w:listItem w:value="Please type here"/>
                </w:comboBox>
              </w:sdtPr>
              <w:sdtEndPr/>
              <w:sdtContent>
                <w:r w:rsidR="00740BE1" w:rsidRPr="00CB5F3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="00740BE1"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</w:p>
          <w:p w14:paraId="7FAEE955" w14:textId="77777777" w:rsidR="00167CF3" w:rsidRDefault="00167CF3" w:rsidP="00C9340F">
            <w:pPr>
              <w:ind w:left="318"/>
            </w:pPr>
          </w:p>
        </w:tc>
      </w:tr>
      <w:tr w:rsidR="00167CF3" w14:paraId="6962BA71" w14:textId="77777777" w:rsidTr="0092121E">
        <w:tc>
          <w:tcPr>
            <w:tcW w:w="10195" w:type="dxa"/>
          </w:tcPr>
          <w:p w14:paraId="7D5062B4" w14:textId="77777777" w:rsidR="00167CF3" w:rsidRPr="00816EFD" w:rsidRDefault="00167CF3" w:rsidP="00CC5AB7">
            <w:pPr>
              <w:spacing w:before="120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 w:rsidRPr="00816EFD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Religion or belief</w:t>
            </w:r>
          </w:p>
          <w:p w14:paraId="0FE782F6" w14:textId="3420E7B3" w:rsidR="00167CF3" w:rsidRPr="00F91013" w:rsidRDefault="00167CF3" w:rsidP="00CC5AB7">
            <w:pPr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  No religion or belief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09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Buddhist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22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3F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Christian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40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Hindu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00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98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F97DCAD" w14:textId="590CF635" w:rsidR="00167CF3" w:rsidRPr="00F91013" w:rsidRDefault="00167CF3" w:rsidP="00CC5AB7">
            <w:pPr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  Muslim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28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Sikh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8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94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eastAsia="Wingdings 2" w:hAnsiTheme="minorHAnsi" w:cstheme="minorHAnsi"/>
                <w:sz w:val="22"/>
                <w:szCs w:val="22"/>
              </w:rPr>
              <w:t xml:space="preserve"> 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If other religion or belief, please specify: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440109309"/>
                <w:placeholder>
                  <w:docPart w:val="756875460BAF4AE29D08C8F3FB897982"/>
                </w:placeholder>
                <w:comboBox>
                  <w:listItem w:value="Please type here"/>
                </w:comboBox>
              </w:sdtPr>
              <w:sdtEndPr/>
              <w:sdtContent>
                <w:r w:rsidR="00A431F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FF9B35D" w14:textId="77777777" w:rsidR="00167CF3" w:rsidRDefault="00167CF3" w:rsidP="00CC5AB7"/>
        </w:tc>
      </w:tr>
      <w:tr w:rsidR="00167CF3" w14:paraId="4E660ADD" w14:textId="77777777" w:rsidTr="0092121E">
        <w:tc>
          <w:tcPr>
            <w:tcW w:w="10195" w:type="dxa"/>
          </w:tcPr>
          <w:p w14:paraId="0B978215" w14:textId="627033F9" w:rsidR="00167CF3" w:rsidRPr="00707969" w:rsidRDefault="00167CF3" w:rsidP="00CC5AB7">
            <w:pPr>
              <w:spacing w:before="120" w:after="120"/>
              <w:rPr>
                <w:rFonts w:cs="Arial"/>
                <w:sz w:val="32"/>
              </w:rPr>
            </w:pPr>
            <w:r w:rsidRPr="00816EFD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Sexual orientation</w:t>
            </w:r>
            <w:r w:rsidRPr="007E619A">
              <w:rPr>
                <w:rFonts w:cs="Arial"/>
                <w:b/>
                <w:sz w:val="20"/>
              </w:rPr>
              <w:br/>
            </w:r>
            <w:r w:rsidRPr="00C23B3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FD4427">
              <w:rPr>
                <w:rFonts w:ascii="Calibri" w:hAnsi="Calibri" w:cs="Calibri"/>
                <w:sz w:val="22"/>
                <w:szCs w:val="22"/>
              </w:rPr>
              <w:t xml:space="preserve">Asexual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695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2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427" w:rsidRPr="00C23B30">
              <w:rPr>
                <w:rFonts w:ascii="Calibri" w:eastAsia="Wingdings 2" w:hAnsi="Calibri" w:cs="Calibri"/>
                <w:sz w:val="22"/>
                <w:szCs w:val="22"/>
              </w:rPr>
              <w:tab/>
            </w:r>
            <w:r w:rsidRPr="00C23B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Bisexual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03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5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42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C058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23B30">
              <w:rPr>
                <w:rFonts w:ascii="Calibri" w:hAnsi="Calibri" w:cs="Calibri"/>
                <w:sz w:val="22"/>
                <w:szCs w:val="22"/>
              </w:rPr>
              <w:t>Gay</w:t>
            </w:r>
            <w:r w:rsidR="00C9340F">
              <w:rPr>
                <w:rFonts w:ascii="Calibri" w:hAnsi="Calibri" w:cs="Calibri"/>
                <w:sz w:val="22"/>
                <w:szCs w:val="22"/>
              </w:rPr>
              <w:t xml:space="preserve"> or lesbian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71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C23B3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51790"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  <w:r w:rsidRPr="00C23B3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401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934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3B30">
              <w:rPr>
                <w:rFonts w:ascii="Calibri" w:hAnsi="Calibri" w:cs="Calibri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22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C23B30">
              <w:rPr>
                <w:rFonts w:ascii="Calibri" w:hAnsi="Calibri" w:cs="Calibri"/>
                <w:sz w:val="22"/>
                <w:szCs w:val="22"/>
              </w:rPr>
              <w:br/>
              <w:t xml:space="preserve">      If you prefer to use your own term, please specify: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42415052"/>
                <w:placeholder>
                  <w:docPart w:val="C3D453D8717C43B0A13ADEA2A06B17A3"/>
                </w:placeholder>
                <w:comboBox>
                  <w:listItem w:value="Please type here"/>
                </w:comboBox>
              </w:sdtPr>
              <w:sdtEndPr/>
              <w:sdtContent>
                <w:r w:rsidR="00A431F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56663" w14:paraId="5A0040B9" w14:textId="77777777" w:rsidTr="0092121E">
        <w:tc>
          <w:tcPr>
            <w:tcW w:w="10195" w:type="dxa"/>
          </w:tcPr>
          <w:p w14:paraId="033316D9" w14:textId="1293E36B" w:rsidR="00756663" w:rsidRPr="003432A2" w:rsidRDefault="00756663" w:rsidP="00CC5AB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Caring responsibilities</w:t>
            </w:r>
            <w:r w:rsidRPr="007E619A">
              <w:rPr>
                <w:rFonts w:cs="Arial"/>
                <w:b/>
                <w:sz w:val="20"/>
              </w:rPr>
              <w:br/>
            </w:r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EC6716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04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B0F08">
              <w:rPr>
                <w:rFonts w:asciiTheme="minorHAnsi" w:hAnsiTheme="minorHAnsi" w:cstheme="minorHAnsi"/>
                <w:sz w:val="22"/>
                <w:szCs w:val="22"/>
              </w:rPr>
              <w:t>Primary carer of a child/children (under 18)</w:t>
            </w:r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00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B0F08">
              <w:rPr>
                <w:rFonts w:asciiTheme="minorHAnsi" w:hAnsiTheme="minorHAnsi" w:cstheme="minorHAnsi"/>
                <w:sz w:val="22"/>
                <w:szCs w:val="22"/>
              </w:rPr>
              <w:t>Primary carer of disabled child/children</w:t>
            </w:r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97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F15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Primary carer of disabled adult (18 and over)</w:t>
            </w:r>
            <w:r w:rsidR="00484A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71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A9A">
              <w:rPr>
                <w:rFonts w:asciiTheme="minorHAnsi" w:hAnsiTheme="minorHAnsi" w:cstheme="minorHAnsi"/>
                <w:sz w:val="22"/>
                <w:szCs w:val="22"/>
              </w:rPr>
              <w:t>Primary carer of older person</w:t>
            </w:r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3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7A8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</w:t>
            </w:r>
            <w:r w:rsidR="009B5609">
              <w:rPr>
                <w:rFonts w:asciiTheme="minorHAnsi" w:hAnsiTheme="minorHAnsi" w:cstheme="minorHAnsi"/>
                <w:sz w:val="22"/>
                <w:szCs w:val="22"/>
              </w:rPr>
              <w:t xml:space="preserve">Secondary carer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02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B56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2A2">
              <w:rPr>
                <w:rFonts w:asciiTheme="minorHAnsi" w:hAnsiTheme="minorHAnsi" w:cstheme="minorHAnsi"/>
                <w:sz w:val="22"/>
                <w:szCs w:val="22"/>
              </w:rPr>
              <w:t xml:space="preserve">   Prefer not to say</w:t>
            </w:r>
            <w:r w:rsidR="00247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65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F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62C4592" w14:textId="5B38DBF4" w:rsidR="00DC60C2" w:rsidRPr="00DC60C2" w:rsidRDefault="00DC60C2" w:rsidP="00CB5F3C"/>
    <w:sectPr w:rsidR="00DC60C2" w:rsidRPr="00DC60C2" w:rsidSect="00CB5F3C">
      <w:footerReference w:type="default" r:id="rId12"/>
      <w:type w:val="continuous"/>
      <w:pgSz w:w="11906" w:h="16838" w:code="9"/>
      <w:pgMar w:top="576" w:right="991" w:bottom="568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A2C4" w14:textId="77777777" w:rsidR="00500773" w:rsidRDefault="00500773">
      <w:r>
        <w:separator/>
      </w:r>
    </w:p>
  </w:endnote>
  <w:endnote w:type="continuationSeparator" w:id="0">
    <w:p w14:paraId="4264395E" w14:textId="77777777" w:rsidR="00500773" w:rsidRDefault="00500773">
      <w:r>
        <w:continuationSeparator/>
      </w:r>
    </w:p>
  </w:endnote>
  <w:endnote w:type="continuationNotice" w:id="1">
    <w:p w14:paraId="16D70B22" w14:textId="77777777" w:rsidR="00500773" w:rsidRDefault="00500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4229" w14:textId="47DCCA29" w:rsidR="009259BE" w:rsidRDefault="00CF766A" w:rsidP="00CF766A">
    <w:pPr>
      <w:pStyle w:val="Footer"/>
      <w:tabs>
        <w:tab w:val="clear" w:pos="4153"/>
        <w:tab w:val="clear" w:pos="8306"/>
        <w:tab w:val="left" w:pos="9498"/>
      </w:tabs>
      <w:ind w:right="130"/>
      <w:rPr>
        <w:sz w:val="10"/>
      </w:rPr>
    </w:pPr>
    <w:r>
      <w:rPr>
        <w:snapToGrid w:val="0"/>
        <w:sz w:val="10"/>
      </w:rPr>
      <w:t xml:space="preserve">  </w:t>
    </w:r>
    <w:r>
      <w:rPr>
        <w:snapToGrid w:val="0"/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FCC8" w14:textId="77777777" w:rsidR="00500773" w:rsidRDefault="00500773">
      <w:r>
        <w:separator/>
      </w:r>
    </w:p>
  </w:footnote>
  <w:footnote w:type="continuationSeparator" w:id="0">
    <w:p w14:paraId="02E24A4E" w14:textId="77777777" w:rsidR="00500773" w:rsidRDefault="00500773">
      <w:r>
        <w:continuationSeparator/>
      </w:r>
    </w:p>
  </w:footnote>
  <w:footnote w:type="continuationNotice" w:id="1">
    <w:p w14:paraId="1B3ED74B" w14:textId="77777777" w:rsidR="00500773" w:rsidRDefault="005007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291"/>
    <w:multiLevelType w:val="hybridMultilevel"/>
    <w:tmpl w:val="18D28B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5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30"/>
    <w:rsid w:val="000038AE"/>
    <w:rsid w:val="00006ACC"/>
    <w:rsid w:val="000268CA"/>
    <w:rsid w:val="00027A2F"/>
    <w:rsid w:val="00032C88"/>
    <w:rsid w:val="00033439"/>
    <w:rsid w:val="0003441E"/>
    <w:rsid w:val="00045360"/>
    <w:rsid w:val="00050455"/>
    <w:rsid w:val="000508BD"/>
    <w:rsid w:val="00060358"/>
    <w:rsid w:val="000803E2"/>
    <w:rsid w:val="00097C2E"/>
    <w:rsid w:val="000C058A"/>
    <w:rsid w:val="000D5611"/>
    <w:rsid w:val="000E3C80"/>
    <w:rsid w:val="000E7C58"/>
    <w:rsid w:val="000F6698"/>
    <w:rsid w:val="00103C20"/>
    <w:rsid w:val="001077A6"/>
    <w:rsid w:val="00115AD0"/>
    <w:rsid w:val="001232E0"/>
    <w:rsid w:val="001369C0"/>
    <w:rsid w:val="00142B2C"/>
    <w:rsid w:val="0014749C"/>
    <w:rsid w:val="00154CF7"/>
    <w:rsid w:val="00163A1E"/>
    <w:rsid w:val="00167CF3"/>
    <w:rsid w:val="001812C2"/>
    <w:rsid w:val="001948B6"/>
    <w:rsid w:val="001A0E81"/>
    <w:rsid w:val="001A3C64"/>
    <w:rsid w:val="001A4290"/>
    <w:rsid w:val="001A7042"/>
    <w:rsid w:val="001D09B9"/>
    <w:rsid w:val="001E6749"/>
    <w:rsid w:val="001E731B"/>
    <w:rsid w:val="001F4DB9"/>
    <w:rsid w:val="001F7E48"/>
    <w:rsid w:val="00205DC4"/>
    <w:rsid w:val="00220FDC"/>
    <w:rsid w:val="00221224"/>
    <w:rsid w:val="00223BBF"/>
    <w:rsid w:val="00241B14"/>
    <w:rsid w:val="0024344A"/>
    <w:rsid w:val="00247A89"/>
    <w:rsid w:val="00261013"/>
    <w:rsid w:val="00264029"/>
    <w:rsid w:val="002718F4"/>
    <w:rsid w:val="0029272A"/>
    <w:rsid w:val="00295100"/>
    <w:rsid w:val="00296660"/>
    <w:rsid w:val="00297309"/>
    <w:rsid w:val="002A53A0"/>
    <w:rsid w:val="002B3FE9"/>
    <w:rsid w:val="002B4D89"/>
    <w:rsid w:val="002E0E58"/>
    <w:rsid w:val="002E1804"/>
    <w:rsid w:val="002F1AD0"/>
    <w:rsid w:val="002F1F6D"/>
    <w:rsid w:val="003154DB"/>
    <w:rsid w:val="00320A71"/>
    <w:rsid w:val="00321CFC"/>
    <w:rsid w:val="00325E29"/>
    <w:rsid w:val="003432A2"/>
    <w:rsid w:val="00343558"/>
    <w:rsid w:val="00344ED6"/>
    <w:rsid w:val="003452BE"/>
    <w:rsid w:val="00347B5B"/>
    <w:rsid w:val="0035020A"/>
    <w:rsid w:val="00350691"/>
    <w:rsid w:val="00356E07"/>
    <w:rsid w:val="00376720"/>
    <w:rsid w:val="003828E7"/>
    <w:rsid w:val="00385CF3"/>
    <w:rsid w:val="00386142"/>
    <w:rsid w:val="003A1057"/>
    <w:rsid w:val="003A528A"/>
    <w:rsid w:val="003C3EDB"/>
    <w:rsid w:val="003D01EA"/>
    <w:rsid w:val="003F304D"/>
    <w:rsid w:val="003F44C2"/>
    <w:rsid w:val="003F6EAD"/>
    <w:rsid w:val="003F720A"/>
    <w:rsid w:val="004107E5"/>
    <w:rsid w:val="00411950"/>
    <w:rsid w:val="004127BF"/>
    <w:rsid w:val="00423CB1"/>
    <w:rsid w:val="00445DBE"/>
    <w:rsid w:val="00453AE6"/>
    <w:rsid w:val="00453DA7"/>
    <w:rsid w:val="004577FA"/>
    <w:rsid w:val="0046269D"/>
    <w:rsid w:val="00464D04"/>
    <w:rsid w:val="004724FD"/>
    <w:rsid w:val="0048330C"/>
    <w:rsid w:val="00484A9A"/>
    <w:rsid w:val="004A36F1"/>
    <w:rsid w:val="004C40DA"/>
    <w:rsid w:val="004C49A5"/>
    <w:rsid w:val="004E07E1"/>
    <w:rsid w:val="00500773"/>
    <w:rsid w:val="00503387"/>
    <w:rsid w:val="00511B0D"/>
    <w:rsid w:val="00514201"/>
    <w:rsid w:val="00515D9B"/>
    <w:rsid w:val="00520215"/>
    <w:rsid w:val="00525C20"/>
    <w:rsid w:val="00534EB1"/>
    <w:rsid w:val="00535FC8"/>
    <w:rsid w:val="005513C4"/>
    <w:rsid w:val="00570CB2"/>
    <w:rsid w:val="005847B3"/>
    <w:rsid w:val="005854BE"/>
    <w:rsid w:val="00593A8A"/>
    <w:rsid w:val="00594E4A"/>
    <w:rsid w:val="005950EB"/>
    <w:rsid w:val="005A132F"/>
    <w:rsid w:val="005A2690"/>
    <w:rsid w:val="005A2DE8"/>
    <w:rsid w:val="005B2C77"/>
    <w:rsid w:val="005C5D2F"/>
    <w:rsid w:val="006040FF"/>
    <w:rsid w:val="00606A78"/>
    <w:rsid w:val="006110BC"/>
    <w:rsid w:val="00615942"/>
    <w:rsid w:val="00617F7D"/>
    <w:rsid w:val="00623511"/>
    <w:rsid w:val="006333EA"/>
    <w:rsid w:val="006417A6"/>
    <w:rsid w:val="0064455F"/>
    <w:rsid w:val="00654B01"/>
    <w:rsid w:val="006560EC"/>
    <w:rsid w:val="00664B65"/>
    <w:rsid w:val="00672923"/>
    <w:rsid w:val="00676230"/>
    <w:rsid w:val="006777C7"/>
    <w:rsid w:val="00683AD1"/>
    <w:rsid w:val="006878E9"/>
    <w:rsid w:val="00687D22"/>
    <w:rsid w:val="00691E6D"/>
    <w:rsid w:val="00693743"/>
    <w:rsid w:val="006A2CA7"/>
    <w:rsid w:val="006A5399"/>
    <w:rsid w:val="006B190E"/>
    <w:rsid w:val="006C01D7"/>
    <w:rsid w:val="006C22ED"/>
    <w:rsid w:val="006C247E"/>
    <w:rsid w:val="006E1C88"/>
    <w:rsid w:val="006E4B94"/>
    <w:rsid w:val="006E52C8"/>
    <w:rsid w:val="0070121E"/>
    <w:rsid w:val="0070438E"/>
    <w:rsid w:val="0070535F"/>
    <w:rsid w:val="00707969"/>
    <w:rsid w:val="007176CD"/>
    <w:rsid w:val="00722511"/>
    <w:rsid w:val="0072406C"/>
    <w:rsid w:val="0073450B"/>
    <w:rsid w:val="00735C14"/>
    <w:rsid w:val="00740BE1"/>
    <w:rsid w:val="0074585F"/>
    <w:rsid w:val="00756663"/>
    <w:rsid w:val="00761858"/>
    <w:rsid w:val="00764DB7"/>
    <w:rsid w:val="00766648"/>
    <w:rsid w:val="0077651B"/>
    <w:rsid w:val="0078315F"/>
    <w:rsid w:val="007912F9"/>
    <w:rsid w:val="0079437E"/>
    <w:rsid w:val="007945EF"/>
    <w:rsid w:val="007A165B"/>
    <w:rsid w:val="007A6CA5"/>
    <w:rsid w:val="007B6D70"/>
    <w:rsid w:val="007D06A8"/>
    <w:rsid w:val="007E2D3D"/>
    <w:rsid w:val="007E619A"/>
    <w:rsid w:val="007F430F"/>
    <w:rsid w:val="007F7C38"/>
    <w:rsid w:val="00803D7A"/>
    <w:rsid w:val="0081415C"/>
    <w:rsid w:val="00816EFD"/>
    <w:rsid w:val="0081720D"/>
    <w:rsid w:val="00824663"/>
    <w:rsid w:val="00836B52"/>
    <w:rsid w:val="00837E74"/>
    <w:rsid w:val="008519FE"/>
    <w:rsid w:val="0086445F"/>
    <w:rsid w:val="008645B9"/>
    <w:rsid w:val="008834F1"/>
    <w:rsid w:val="00890D74"/>
    <w:rsid w:val="00891783"/>
    <w:rsid w:val="008934BB"/>
    <w:rsid w:val="008A0980"/>
    <w:rsid w:val="008A3168"/>
    <w:rsid w:val="008B64A1"/>
    <w:rsid w:val="008C0104"/>
    <w:rsid w:val="008E0CB0"/>
    <w:rsid w:val="008E3B3A"/>
    <w:rsid w:val="00901933"/>
    <w:rsid w:val="00904668"/>
    <w:rsid w:val="00912BF5"/>
    <w:rsid w:val="00914376"/>
    <w:rsid w:val="00914703"/>
    <w:rsid w:val="00917AA7"/>
    <w:rsid w:val="0092121E"/>
    <w:rsid w:val="00923E5B"/>
    <w:rsid w:val="009252DF"/>
    <w:rsid w:val="009259BE"/>
    <w:rsid w:val="00925ADD"/>
    <w:rsid w:val="00932F1D"/>
    <w:rsid w:val="009359B4"/>
    <w:rsid w:val="0094747F"/>
    <w:rsid w:val="00950DEB"/>
    <w:rsid w:val="00957A30"/>
    <w:rsid w:val="00987016"/>
    <w:rsid w:val="00992FDD"/>
    <w:rsid w:val="009B5609"/>
    <w:rsid w:val="009C2811"/>
    <w:rsid w:val="009C489B"/>
    <w:rsid w:val="009D62C4"/>
    <w:rsid w:val="009E7134"/>
    <w:rsid w:val="009F2F76"/>
    <w:rsid w:val="00A0127A"/>
    <w:rsid w:val="00A03A4E"/>
    <w:rsid w:val="00A06DB1"/>
    <w:rsid w:val="00A07F41"/>
    <w:rsid w:val="00A30F2E"/>
    <w:rsid w:val="00A3378B"/>
    <w:rsid w:val="00A35851"/>
    <w:rsid w:val="00A423A8"/>
    <w:rsid w:val="00A4247C"/>
    <w:rsid w:val="00A431FA"/>
    <w:rsid w:val="00A67B7B"/>
    <w:rsid w:val="00A75FCF"/>
    <w:rsid w:val="00A813FE"/>
    <w:rsid w:val="00A851FC"/>
    <w:rsid w:val="00A95080"/>
    <w:rsid w:val="00AA2DB9"/>
    <w:rsid w:val="00AB0F08"/>
    <w:rsid w:val="00AB4AAB"/>
    <w:rsid w:val="00AB5F92"/>
    <w:rsid w:val="00AC4330"/>
    <w:rsid w:val="00AD2140"/>
    <w:rsid w:val="00AD599D"/>
    <w:rsid w:val="00AF01FB"/>
    <w:rsid w:val="00AF3483"/>
    <w:rsid w:val="00B16268"/>
    <w:rsid w:val="00B3313D"/>
    <w:rsid w:val="00B36893"/>
    <w:rsid w:val="00B37DA9"/>
    <w:rsid w:val="00B47F82"/>
    <w:rsid w:val="00B5079B"/>
    <w:rsid w:val="00B51790"/>
    <w:rsid w:val="00B55521"/>
    <w:rsid w:val="00B8030B"/>
    <w:rsid w:val="00B81455"/>
    <w:rsid w:val="00B834DF"/>
    <w:rsid w:val="00B84BEB"/>
    <w:rsid w:val="00B90D9B"/>
    <w:rsid w:val="00B92265"/>
    <w:rsid w:val="00B974F3"/>
    <w:rsid w:val="00BA09B3"/>
    <w:rsid w:val="00BA5127"/>
    <w:rsid w:val="00BA6C8C"/>
    <w:rsid w:val="00BA7764"/>
    <w:rsid w:val="00BB58B3"/>
    <w:rsid w:val="00BC0892"/>
    <w:rsid w:val="00BD4691"/>
    <w:rsid w:val="00BE5EE0"/>
    <w:rsid w:val="00BE7703"/>
    <w:rsid w:val="00BF43A3"/>
    <w:rsid w:val="00BF6753"/>
    <w:rsid w:val="00C0119A"/>
    <w:rsid w:val="00C14BCC"/>
    <w:rsid w:val="00C15202"/>
    <w:rsid w:val="00C16B2E"/>
    <w:rsid w:val="00C26898"/>
    <w:rsid w:val="00C330BD"/>
    <w:rsid w:val="00C42A88"/>
    <w:rsid w:val="00C468AE"/>
    <w:rsid w:val="00C5260B"/>
    <w:rsid w:val="00C53F3F"/>
    <w:rsid w:val="00C661D7"/>
    <w:rsid w:val="00C74F22"/>
    <w:rsid w:val="00C8043A"/>
    <w:rsid w:val="00C90E6B"/>
    <w:rsid w:val="00C9340F"/>
    <w:rsid w:val="00CA3E53"/>
    <w:rsid w:val="00CA6FBC"/>
    <w:rsid w:val="00CB4AD3"/>
    <w:rsid w:val="00CB5F3C"/>
    <w:rsid w:val="00CC220B"/>
    <w:rsid w:val="00CD0968"/>
    <w:rsid w:val="00CD28C8"/>
    <w:rsid w:val="00CE5A7D"/>
    <w:rsid w:val="00CF4CE2"/>
    <w:rsid w:val="00CF766A"/>
    <w:rsid w:val="00D0257F"/>
    <w:rsid w:val="00D15D91"/>
    <w:rsid w:val="00D202C1"/>
    <w:rsid w:val="00D33963"/>
    <w:rsid w:val="00D53B34"/>
    <w:rsid w:val="00D6002F"/>
    <w:rsid w:val="00D62B87"/>
    <w:rsid w:val="00D7133D"/>
    <w:rsid w:val="00D71679"/>
    <w:rsid w:val="00D74D27"/>
    <w:rsid w:val="00D82B74"/>
    <w:rsid w:val="00D85686"/>
    <w:rsid w:val="00D85B4F"/>
    <w:rsid w:val="00DA5441"/>
    <w:rsid w:val="00DA6BA2"/>
    <w:rsid w:val="00DB52C0"/>
    <w:rsid w:val="00DC480E"/>
    <w:rsid w:val="00DC60C2"/>
    <w:rsid w:val="00DC7FF0"/>
    <w:rsid w:val="00DD1ECB"/>
    <w:rsid w:val="00DE264F"/>
    <w:rsid w:val="00DF1523"/>
    <w:rsid w:val="00E31E76"/>
    <w:rsid w:val="00E6624F"/>
    <w:rsid w:val="00E729BF"/>
    <w:rsid w:val="00E84F64"/>
    <w:rsid w:val="00EB1ACB"/>
    <w:rsid w:val="00EC6716"/>
    <w:rsid w:val="00ED19A3"/>
    <w:rsid w:val="00ED469A"/>
    <w:rsid w:val="00ED5B30"/>
    <w:rsid w:val="00EE09FD"/>
    <w:rsid w:val="00EE4A51"/>
    <w:rsid w:val="00EF40F0"/>
    <w:rsid w:val="00F22A3F"/>
    <w:rsid w:val="00F35BB7"/>
    <w:rsid w:val="00F46BA8"/>
    <w:rsid w:val="00F6674B"/>
    <w:rsid w:val="00F704B5"/>
    <w:rsid w:val="00F73E09"/>
    <w:rsid w:val="00F73E64"/>
    <w:rsid w:val="00F9586B"/>
    <w:rsid w:val="00FA217D"/>
    <w:rsid w:val="00FA3867"/>
    <w:rsid w:val="00FC1CE3"/>
    <w:rsid w:val="00FC25A4"/>
    <w:rsid w:val="00FD4427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399AE"/>
  <w15:chartTrackingRefBased/>
  <w15:docId w15:val="{1BDABFC8-CCB2-F64C-8827-850A0D0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4F1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i/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i/>
      <w:i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Rounded MT Bold" w:hAnsi="Arial Rounded MT Bol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bCs/>
      <w:iCs/>
      <w:sz w:val="20"/>
    </w:rPr>
  </w:style>
  <w:style w:type="paragraph" w:styleId="BodyText2">
    <w:name w:val="Body Text 2"/>
    <w:basedOn w:val="Normal"/>
    <w:pPr>
      <w:spacing w:before="120"/>
    </w:pPr>
    <w:rPr>
      <w:b/>
      <w:sz w:val="22"/>
    </w:rPr>
  </w:style>
  <w:style w:type="paragraph" w:styleId="BodyText3">
    <w:name w:val="Body Text 3"/>
    <w:basedOn w:val="Normal"/>
    <w:pPr>
      <w:tabs>
        <w:tab w:val="left" w:pos="5103"/>
      </w:tabs>
    </w:pPr>
    <w:rPr>
      <w:noProof/>
      <w:sz w:val="22"/>
    </w:rPr>
  </w:style>
  <w:style w:type="paragraph" w:styleId="BalloonText">
    <w:name w:val="Balloon Text"/>
    <w:basedOn w:val="Normal"/>
    <w:semiHidden/>
    <w:rsid w:val="00B84BEB"/>
    <w:rPr>
      <w:rFonts w:ascii="Tahoma" w:hAnsi="Tahoma" w:cs="Tahoma"/>
      <w:szCs w:val="16"/>
    </w:rPr>
  </w:style>
  <w:style w:type="character" w:styleId="Hyperlink">
    <w:name w:val="Hyperlink"/>
    <w:rsid w:val="007D06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06A8"/>
    <w:rPr>
      <w:color w:val="808080"/>
      <w:shd w:val="clear" w:color="auto" w:fill="E6E6E6"/>
    </w:rPr>
  </w:style>
  <w:style w:type="table" w:styleId="TableGrid">
    <w:name w:val="Table Grid"/>
    <w:basedOn w:val="TableNormal"/>
    <w:rsid w:val="00D7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4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PlainTable5">
    <w:name w:val="Plain Table 5"/>
    <w:basedOn w:val="TableNormal"/>
    <w:uiPriority w:val="45"/>
    <w:rsid w:val="002973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7F4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F766A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7data\Customli\Blank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EE0C3DA444A78BC0935D39709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5FBE-4CB5-4B8E-8DBB-1A584B791B58}"/>
      </w:docPartPr>
      <w:docPartBody>
        <w:p w:rsidR="003B0B4A" w:rsidRDefault="00211E2A" w:rsidP="00211E2A">
          <w:pPr>
            <w:pStyle w:val="7B8EE0C3DA444A78BC0935D397096D68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A2CC1BE397854684B793B354A1C1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1077-9859-4BF1-B8BE-77EBDFA2CD7C}"/>
      </w:docPartPr>
      <w:docPartBody>
        <w:p w:rsidR="003B0B4A" w:rsidRDefault="00211E2A" w:rsidP="00211E2A">
          <w:pPr>
            <w:pStyle w:val="A2CC1BE397854684B793B354A1C18EB6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5145581F09D14B2E9ECBDB36311A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763F-5A09-451D-A7EF-3C2E7DADE1DE}"/>
      </w:docPartPr>
      <w:docPartBody>
        <w:p w:rsidR="003B0B4A" w:rsidRDefault="00211E2A" w:rsidP="00211E2A">
          <w:pPr>
            <w:pStyle w:val="5145581F09D14B2E9ECBDB36311A53E34"/>
          </w:pPr>
          <w:r w:rsidRPr="00740BE1">
            <w:rPr>
              <w:rStyle w:val="PlaceholderText"/>
              <w:rFonts w:asciiTheme="minorHAnsi" w:hAnsiTheme="minorHAnsi" w:cstheme="minorHAnsi"/>
              <w:sz w:val="20"/>
            </w:rPr>
            <w:t>Choose an item.</w:t>
          </w:r>
        </w:p>
      </w:docPartBody>
    </w:docPart>
    <w:docPart>
      <w:docPartPr>
        <w:name w:val="6CA45323A4A04222ADA95F64243C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503-67B3-498A-BA2F-6C405D3A907C}"/>
      </w:docPartPr>
      <w:docPartBody>
        <w:p w:rsidR="003B0B4A" w:rsidRDefault="00211E2A" w:rsidP="00211E2A">
          <w:pPr>
            <w:pStyle w:val="6CA45323A4A04222ADA95F64243CBA7F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0307FF5DF97149FB88B59F73D1D6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7AB0-6839-4915-AF14-F393CBC0FBC7}"/>
      </w:docPartPr>
      <w:docPartBody>
        <w:p w:rsidR="003B0B4A" w:rsidRDefault="00211E2A" w:rsidP="00211E2A">
          <w:pPr>
            <w:pStyle w:val="0307FF5DF97149FB88B59F73D1D69D10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D23FBEAF271746BBBEE5C748CCCD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E3B9-30D1-496C-8EBF-1EE14A50E7E3}"/>
      </w:docPartPr>
      <w:docPartBody>
        <w:p w:rsidR="003B0B4A" w:rsidRDefault="00211E2A" w:rsidP="00211E2A">
          <w:pPr>
            <w:pStyle w:val="D23FBEAF271746BBBEE5C748CCCD3A96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756875460BAF4AE29D08C8F3FB89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085D-0985-48CE-9B9B-D3D6765A297F}"/>
      </w:docPartPr>
      <w:docPartBody>
        <w:p w:rsidR="003B0B4A" w:rsidRDefault="00211E2A" w:rsidP="00211E2A">
          <w:pPr>
            <w:pStyle w:val="756875460BAF4AE29D08C8F3FB897982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C3D453D8717C43B0A13ADEA2A06B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254C-1FA0-4E5C-A59E-179A7DAB2446}"/>
      </w:docPartPr>
      <w:docPartBody>
        <w:p w:rsidR="003B0B4A" w:rsidRDefault="00211E2A" w:rsidP="00211E2A">
          <w:pPr>
            <w:pStyle w:val="C3D453D8717C43B0A13ADEA2A06B17A3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B917915865244E8E8484B9F9EA06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68D-A86E-4A79-A8FA-6828D77050EA}"/>
      </w:docPartPr>
      <w:docPartBody>
        <w:p w:rsidR="003B0B4A" w:rsidRDefault="00211E2A" w:rsidP="00211E2A">
          <w:pPr>
            <w:pStyle w:val="B917915865244E8E8484B9F9EA06A91A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5896EC6211EA45C196894BA9E37F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4188-5A5F-459A-BD94-7C1AD64233A2}"/>
      </w:docPartPr>
      <w:docPartBody>
        <w:p w:rsidR="00D75EDA" w:rsidRDefault="00DB191B" w:rsidP="00DB191B">
          <w:pPr>
            <w:pStyle w:val="5896EC6211EA45C196894BA9E37F2DD0"/>
          </w:pPr>
          <w:r w:rsidRPr="006333EA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2A"/>
    <w:rsid w:val="00211E2A"/>
    <w:rsid w:val="00341F56"/>
    <w:rsid w:val="003B0B4A"/>
    <w:rsid w:val="00450B33"/>
    <w:rsid w:val="00A171B5"/>
    <w:rsid w:val="00A921A6"/>
    <w:rsid w:val="00BF51A1"/>
    <w:rsid w:val="00D75EDA"/>
    <w:rsid w:val="00DB191B"/>
    <w:rsid w:val="00DB487A"/>
    <w:rsid w:val="00E4452A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91B"/>
    <w:rPr>
      <w:color w:val="808080"/>
    </w:rPr>
  </w:style>
  <w:style w:type="paragraph" w:customStyle="1" w:styleId="7B8EE0C3DA444A78BC0935D397096D68">
    <w:name w:val="7B8EE0C3DA444A78BC0935D397096D68"/>
    <w:rsid w:val="00211E2A"/>
  </w:style>
  <w:style w:type="paragraph" w:customStyle="1" w:styleId="A2CC1BE397854684B793B354A1C18EB6">
    <w:name w:val="A2CC1BE397854684B793B354A1C18EB6"/>
    <w:rsid w:val="00211E2A"/>
  </w:style>
  <w:style w:type="paragraph" w:customStyle="1" w:styleId="6CA45323A4A04222ADA95F64243CBA7F">
    <w:name w:val="6CA45323A4A04222ADA95F64243CBA7F"/>
    <w:rsid w:val="00211E2A"/>
  </w:style>
  <w:style w:type="paragraph" w:customStyle="1" w:styleId="1D6FD21EC93F49C288B784B2360B36F2">
    <w:name w:val="1D6FD21EC93F49C288B784B2360B36F2"/>
    <w:rsid w:val="00211E2A"/>
  </w:style>
  <w:style w:type="paragraph" w:customStyle="1" w:styleId="0307FF5DF97149FB88B59F73D1D69D10">
    <w:name w:val="0307FF5DF97149FB88B59F73D1D69D10"/>
    <w:rsid w:val="00211E2A"/>
  </w:style>
  <w:style w:type="paragraph" w:customStyle="1" w:styleId="D23FBEAF271746BBBEE5C748CCCD3A96">
    <w:name w:val="D23FBEAF271746BBBEE5C748CCCD3A96"/>
    <w:rsid w:val="00211E2A"/>
  </w:style>
  <w:style w:type="paragraph" w:customStyle="1" w:styleId="756875460BAF4AE29D08C8F3FB897982">
    <w:name w:val="756875460BAF4AE29D08C8F3FB897982"/>
    <w:rsid w:val="00211E2A"/>
  </w:style>
  <w:style w:type="paragraph" w:customStyle="1" w:styleId="C3D453D8717C43B0A13ADEA2A06B17A3">
    <w:name w:val="C3D453D8717C43B0A13ADEA2A06B17A3"/>
    <w:rsid w:val="00211E2A"/>
  </w:style>
  <w:style w:type="paragraph" w:customStyle="1" w:styleId="B917915865244E8E8484B9F9EA06A91A">
    <w:name w:val="B917915865244E8E8484B9F9EA06A91A"/>
    <w:rsid w:val="00211E2A"/>
  </w:style>
  <w:style w:type="paragraph" w:customStyle="1" w:styleId="5145581F09D14B2E9ECBDB36311A53E34">
    <w:name w:val="5145581F09D14B2E9ECBDB36311A53E34"/>
    <w:rsid w:val="00211E2A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F3D499E9CA417AB640E1DE987923604">
    <w:name w:val="85F3D499E9CA417AB640E1DE987923604"/>
    <w:rsid w:val="00211E2A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96EC6211EA45C196894BA9E37F2DD0">
    <w:name w:val="5896EC6211EA45C196894BA9E37F2DD0"/>
    <w:rsid w:val="00DB1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952408576C4C8D0048BD716CAA73" ma:contentTypeVersion="24" ma:contentTypeDescription="Create a new document." ma:contentTypeScope="" ma:versionID="3e1a20ccc34f4f71e08cc94700d1b2e4">
  <xsd:schema xmlns:xsd="http://www.w3.org/2001/XMLSchema" xmlns:xs="http://www.w3.org/2001/XMLSchema" xmlns:p="http://schemas.microsoft.com/office/2006/metadata/properties" xmlns:ns1="http://schemas.microsoft.com/sharepoint/v3" xmlns:ns2="7f0bbe38-a2c8-47de-9ee3-527ba5f365f1" xmlns:ns3="b0f36f98-c555-4677-a79f-0bf92aae47bc" targetNamespace="http://schemas.microsoft.com/office/2006/metadata/properties" ma:root="true" ma:fieldsID="2596713d132f4c89cadd52a1ebbcfc3e" ns1:_="" ns2:_="" ns3:_="">
    <xsd:import namespace="http://schemas.microsoft.com/sharepoint/v3"/>
    <xsd:import namespace="7f0bbe38-a2c8-47de-9ee3-527ba5f365f1"/>
    <xsd:import namespace="b0f36f98-c555-4677-a79f-0bf92aae47bc"/>
    <xsd:element name="properties">
      <xsd:complexType>
        <xsd:sequence>
          <xsd:element name="documentManagement">
            <xsd:complexType>
              <xsd:all>
                <xsd:element ref="ns2:Work_x0020_Area" minOccurs="0"/>
                <xsd:element ref="ns2:Document_x0020_Purpose_x0020__x002f__x0020_Type" minOccurs="0"/>
                <xsd:element ref="ns2:Audience" minOccurs="0"/>
                <xsd:element ref="ns2:Year_x0020_Rela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bbe38-a2c8-47de-9ee3-527ba5f365f1" elementFormDefault="qualified">
    <xsd:import namespace="http://schemas.microsoft.com/office/2006/documentManagement/types"/>
    <xsd:import namespace="http://schemas.microsoft.com/office/infopath/2007/PartnerControls"/>
    <xsd:element name="Work_x0020_Area" ma:index="2" nillable="true" ma:displayName="Work Area" ma:format="Dropdown" ma:internalName="Work_x0020_Area" ma:readOnly="false">
      <xsd:simpleType>
        <xsd:restriction base="dms:Choice">
          <xsd:enumeration value="Admin - General"/>
          <xsd:enumeration value="Central Correspondence"/>
          <xsd:enumeration value="Database Project"/>
          <xsd:enumeration value="Facilities"/>
          <xsd:enumeration value="Health &amp; Safety"/>
          <xsd:enumeration value="IT"/>
          <xsd:enumeration value="Photocopier"/>
          <xsd:enumeration value="Suppliers"/>
          <xsd:enumeration value="Telephony"/>
        </xsd:restriction>
      </xsd:simpleType>
    </xsd:element>
    <xsd:element name="Document_x0020_Purpose_x0020__x002f__x0020_Type" ma:index="3" nillable="true" ma:displayName="Document Purpose" ma:format="Dropdown" ma:internalName="Document_x0020_Purpose_x0020__x002f__x0020_Type" ma:readOnly="false">
      <xsd:simpleType>
        <xsd:restriction base="dms:Choice">
          <xsd:enumeration value="Agenda"/>
          <xsd:enumeration value="Briefing"/>
          <xsd:enumeration value="Contract"/>
          <xsd:enumeration value="Evaluation"/>
          <xsd:enumeration value="Guidance"/>
          <xsd:enumeration value="Info sheet"/>
          <xsd:enumeration value="Memo"/>
          <xsd:enumeration value="Minutes"/>
          <xsd:enumeration value="Publication"/>
          <xsd:enumeration value="Report"/>
          <xsd:enumeration value="Template"/>
        </xsd:restriction>
      </xsd:simpleType>
    </xsd:element>
    <xsd:element name="Audience" ma:index="4" nillable="true" ma:displayName="Audience" ma:description="Who should view this document?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FIDENTIAL"/>
                    <xsd:enumeration value="Executive Committee"/>
                    <xsd:enumeration value="Funder"/>
                    <xsd:enumeration value="LCN only"/>
                    <xsd:enumeration value="LCN and Law Centres"/>
                    <xsd:enumeration value="Public"/>
                  </xsd:restriction>
                </xsd:simpleType>
              </xsd:element>
            </xsd:sequence>
          </xsd:extension>
        </xsd:complexContent>
      </xsd:complexType>
    </xsd:element>
    <xsd:element name="Year_x0020_Relation" ma:index="5" nillable="true" ma:displayName="Year Relation" ma:description="Calendar year the document relates to" ma:internalName="Year_x0020_Rel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6f98-c555-4677-a79f-0bf92aae4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Brief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7f0bbe38-a2c8-47de-9ee3-527ba5f365f1" xsi:nil="true"/>
    <Document_x0020_Purpose_x0020__x002f__x0020_Type xmlns="7f0bbe38-a2c8-47de-9ee3-527ba5f365f1" xsi:nil="true"/>
    <Year_x0020_Relation xmlns="7f0bbe38-a2c8-47de-9ee3-527ba5f365f1" xsi:nil="true"/>
    <Work_x0020_Area xmlns="7f0bbe38-a2c8-47de-9ee3-527ba5f365f1" xsi:nil="true"/>
    <Date xmlns="7f0bbe38-a2c8-47de-9ee3-527ba5f365f1" xsi:nil="true"/>
    <_ip_UnifiedCompliancePolicyUIAction xmlns="http://schemas.microsoft.com/sharepoint/v3" xsi:nil="true"/>
    <_ip_UnifiedCompliancePolicyProperties xmlns="http://schemas.microsoft.com/sharepoint/v3" xsi:nil="true"/>
    <SharedWithUsers xmlns="b0f36f98-c555-4677-a79f-0bf92aae47bc">
      <UserInfo>
        <DisplayName>Crash Wigley (NWLC)</DisplayName>
        <AccountId>1931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FB83EE0-C05C-48B8-9C6F-B17BE907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bbe38-a2c8-47de-9ee3-527ba5f365f1"/>
    <ds:schemaRef ds:uri="b0f36f98-c555-4677-a79f-0bf92aae4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14DD0-1FA6-4248-BB2F-144203CDF03F}">
  <ds:schemaRefs>
    <ds:schemaRef ds:uri="http://schemas.microsoft.com/office/2006/metadata/properties"/>
    <ds:schemaRef ds:uri="http://schemas.microsoft.com/office/infopath/2007/PartnerControls"/>
    <ds:schemaRef ds:uri="7f0bbe38-a2c8-47de-9ee3-527ba5f365f1"/>
    <ds:schemaRef ds:uri="http://schemas.microsoft.com/sharepoint/v3"/>
    <ds:schemaRef ds:uri="b0f36f98-c555-4677-a79f-0bf92aae47bc"/>
  </ds:schemaRefs>
</ds:datastoreItem>
</file>

<file path=customXml/itemProps3.xml><?xml version="1.0" encoding="utf-8"?>
<ds:datastoreItem xmlns:ds="http://schemas.openxmlformats.org/officeDocument/2006/customXml" ds:itemID="{90C73975-ADC4-40ED-9D69-FC9413C7B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8B6847-C3CB-47DB-A336-28826D0A8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P:\P7data\Customli\Blank Portrait.dot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Prospects Careers Services</Company>
  <LinksUpToDate>false</LinksUpToDate>
  <CharactersWithSpaces>2680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mailto:vicki@lawcentres.org.uk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sankel</dc:creator>
  <cp:keywords/>
  <cp:lastModifiedBy>Crash Wigley</cp:lastModifiedBy>
  <cp:revision>3</cp:revision>
  <cp:lastPrinted>2015-07-14T15:52:00Z</cp:lastPrinted>
  <dcterms:created xsi:type="dcterms:W3CDTF">2022-03-27T21:50:00Z</dcterms:created>
  <dcterms:modified xsi:type="dcterms:W3CDTF">2022-03-27T22:21:00Z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Ref">
    <vt:lpwstr>https://api.informationprotection.azure.com/api/c4aac716-8ed8-4567-8109-824167af23d8</vt:lpwstr>
  </property>
  <property fmtid="{D5CDD505-2E9C-101B-9397-08002B2CF9AE}" pid="5" name="MSIP_Label_08879993-c641-45f8-b1a2-d6ecb611a34d_SetBy">
    <vt:lpwstr>Vicki@lawcentres.org.uk</vt:lpwstr>
  </property>
  <property fmtid="{D5CDD505-2E9C-101B-9397-08002B2CF9AE}" pid="6" name="MSIP_Label_08879993-c641-45f8-b1a2-d6ecb611a34d_SetDate">
    <vt:lpwstr>2018-01-17T12:26:04.7783643+00:00</vt:lpwstr>
  </property>
  <property fmtid="{D5CDD505-2E9C-101B-9397-08002B2CF9AE}" pid="7" name="MSIP_Label_08879993-c641-45f8-b1a2-d6ecb611a34d_Name">
    <vt:lpwstr>General</vt:lpwstr>
  </property>
  <property fmtid="{D5CDD505-2E9C-101B-9397-08002B2CF9AE}" pid="8" name="MSIP_Label_08879993-c641-45f8-b1a2-d6ecb611a34d_Application">
    <vt:lpwstr>Microsoft Azure Information Protection</vt:lpwstr>
  </property>
  <property fmtid="{D5CDD505-2E9C-101B-9397-08002B2CF9AE}" pid="9" name="MSIP_Label_08879993-c641-45f8-b1a2-d6ecb611a34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0x0101009956952408576C4C8D0048BD716CAA73</vt:lpwstr>
  </property>
</Properties>
</file>